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C8A5" w14:textId="77777777" w:rsidR="00D00A88" w:rsidRPr="001A6012" w:rsidRDefault="00D00A88" w:rsidP="001A6012"/>
    <w:sectPr w:rsidR="00D00A88" w:rsidRPr="001A6012" w:rsidSect="00F261F3">
      <w:headerReference w:type="default" r:id="rId10"/>
      <w:footerReference w:type="default" r:id="rId11"/>
      <w:endnotePr>
        <w:numFmt w:val="decimal"/>
      </w:endnotePr>
      <w:type w:val="continuous"/>
      <w:pgSz w:w="11906" w:h="16838" w:code="9"/>
      <w:pgMar w:top="1418" w:right="1418" w:bottom="90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2410" w14:textId="77777777" w:rsidR="00F261F3" w:rsidRDefault="00F261F3">
      <w:r>
        <w:separator/>
      </w:r>
    </w:p>
    <w:p w14:paraId="180B63D7" w14:textId="77777777" w:rsidR="00F261F3" w:rsidRDefault="00F261F3"/>
  </w:endnote>
  <w:endnote w:type="continuationSeparator" w:id="0">
    <w:p w14:paraId="4B7DDE61" w14:textId="77777777" w:rsidR="00F261F3" w:rsidRDefault="00F261F3">
      <w:r>
        <w:continuationSeparator/>
      </w:r>
    </w:p>
    <w:p w14:paraId="36C901A9" w14:textId="77777777" w:rsidR="00F261F3" w:rsidRDefault="00F26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B3E" w14:textId="77777777" w:rsidR="009129FE" w:rsidRDefault="00D50C72">
    <w:pPr>
      <w:pStyle w:val="Footer"/>
    </w:pPr>
    <w:r>
      <w:fldChar w:fldCharType="begin"/>
    </w:r>
    <w:r w:rsidR="009129FE">
      <w:instrText xml:space="preserve"> SAVEDATE  \@ "dd.MM.yy" </w:instrText>
    </w:r>
    <w:r>
      <w:fldChar w:fldCharType="separate"/>
    </w:r>
    <w:r w:rsidR="0031030E">
      <w:rPr>
        <w:noProof/>
      </w:rPr>
      <w:t>00.00.00</w:t>
    </w:r>
    <w:r>
      <w:fldChar w:fldCharType="end"/>
    </w:r>
    <w:r w:rsidR="009129FE">
      <w:t xml:space="preserve"> </w:t>
    </w:r>
    <w:r w:rsidR="009129FE">
      <w:rPr>
        <w:rFonts w:cs="Arial Unicode MS" w:hint="eastAsia"/>
      </w:rPr>
      <w:t>–</w:t>
    </w:r>
    <w:r w:rsidR="009129FE">
      <w:t xml:space="preserve"> </w:t>
    </w:r>
    <w:r>
      <w:fldChar w:fldCharType="begin"/>
    </w:r>
    <w:r w:rsidR="009129FE">
      <w:instrText xml:space="preserve"> SAVEDATE  \@ "HH:mm"  \* MERGEFORMAT </w:instrText>
    </w:r>
    <w:r>
      <w:fldChar w:fldCharType="separate"/>
    </w:r>
    <w:r w:rsidR="0031030E">
      <w:rPr>
        <w:noProof/>
      </w:rPr>
      <w:t>00:00</w:t>
    </w:r>
    <w:r>
      <w:fldChar w:fldCharType="end"/>
    </w:r>
    <w:r w:rsidR="009129FE">
      <w:tab/>
      <w:t>Springer-book-de</w:t>
    </w:r>
    <w:r w:rsidR="009129FE">
      <w:tab/>
      <w:t xml:space="preserve">Seite </w:t>
    </w:r>
    <w:r>
      <w:fldChar w:fldCharType="begin"/>
    </w:r>
    <w:r w:rsidR="009129FE">
      <w:instrText xml:space="preserve"> PAGE </w:instrText>
    </w:r>
    <w:r>
      <w:fldChar w:fldCharType="separate"/>
    </w:r>
    <w:r w:rsidR="00427338">
      <w:rPr>
        <w:noProof/>
      </w:rPr>
      <w:t>1</w:t>
    </w:r>
    <w:r>
      <w:rPr>
        <w:noProof/>
      </w:rPr>
      <w:fldChar w:fldCharType="end"/>
    </w:r>
    <w:r w:rsidR="009129FE"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4273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3B4" w14:textId="77777777" w:rsidR="00F261F3" w:rsidRDefault="00F261F3">
      <w:r>
        <w:separator/>
      </w:r>
    </w:p>
    <w:p w14:paraId="5980160A" w14:textId="77777777" w:rsidR="00F261F3" w:rsidRDefault="00F261F3"/>
  </w:footnote>
  <w:footnote w:type="continuationSeparator" w:id="0">
    <w:p w14:paraId="50AB2203" w14:textId="77777777" w:rsidR="00F261F3" w:rsidRDefault="00F261F3">
      <w:r>
        <w:continuationSeparator/>
      </w:r>
    </w:p>
    <w:p w14:paraId="50449D1D" w14:textId="77777777" w:rsidR="00F261F3" w:rsidRDefault="00F26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EEA6" w14:textId="77777777" w:rsidR="009129FE" w:rsidRDefault="009129F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C25"/>
    <w:multiLevelType w:val="multilevel"/>
    <w:tmpl w:val="1B3084D6"/>
    <w:name w:val="&lt;T_Aufz_Strich"/>
    <w:lvl w:ilvl="0">
      <w:start w:val="1"/>
      <w:numFmt w:val="none"/>
      <w:lvlText w:val="●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lvlText w:val="○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62772"/>
    <w:multiLevelType w:val="multilevel"/>
    <w:tmpl w:val="0407001D"/>
    <w:name w:val="th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62321D"/>
    <w:multiLevelType w:val="multilevel"/>
    <w:tmpl w:val="7AB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114370"/>
    <w:multiLevelType w:val="multilevel"/>
    <w:tmpl w:val="BE9E3DCA"/>
    <w:name w:val="SpListUpperChar"/>
    <w:lvl w:ilvl="0">
      <w:start w:val="1"/>
      <w:numFmt w:val="upperLetter"/>
      <w:pStyle w:val="SpListUpperChar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upperLetter"/>
      <w:pStyle w:val="SpListUpperChar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upperLetter"/>
      <w:pStyle w:val="SpListUpperChar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3B008B"/>
    <w:multiLevelType w:val="multilevel"/>
    <w:tmpl w:val="B1A48EA6"/>
    <w:lvl w:ilvl="0">
      <w:start w:val="1"/>
      <w:numFmt w:val="none"/>
      <w:lvlText w:val=""/>
      <w:lvlJc w:val="left"/>
      <w:pPr>
        <w:tabs>
          <w:tab w:val="num" w:pos="-198"/>
        </w:tabs>
        <w:ind w:left="-198" w:firstLine="198"/>
      </w:p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firstLine="19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7D1DF2"/>
    <w:multiLevelType w:val="multilevel"/>
    <w:tmpl w:val="3826966E"/>
    <w:name w:val="picList"/>
    <w:lvl w:ilvl="0">
      <w:start w:val="1"/>
      <w:numFmt w:val="decimal"/>
      <w:lvlRestart w:val="0"/>
      <w:lvlText w:val="Abb. \STYLEREF 1.%1"/>
      <w:lvlJc w:val="left"/>
      <w:pPr>
        <w:tabs>
          <w:tab w:val="num" w:pos="113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DF35844"/>
    <w:multiLevelType w:val="multilevel"/>
    <w:tmpl w:val="2034E03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1134"/>
        </w:tabs>
        <w:ind w:left="1134" w:hanging="1134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5927D2"/>
    <w:multiLevelType w:val="multilevel"/>
    <w:tmpl w:val="C870249A"/>
    <w:name w:val="SpListArabic"/>
    <w:lvl w:ilvl="0">
      <w:start w:val="1"/>
      <w:numFmt w:val="decimal"/>
      <w:pStyle w:val="SpListArabic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pStyle w:val="SpListArabic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pStyle w:val="SpListArabic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CD1721"/>
    <w:multiLevelType w:val="multilevel"/>
    <w:tmpl w:val="314487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1134"/>
        </w:tabs>
        <w:ind w:left="1134" w:hanging="1134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A5A33F9"/>
    <w:multiLevelType w:val="multilevel"/>
    <w:tmpl w:val="2C26F9DA"/>
    <w:name w:val="tabList"/>
    <w:lvl w:ilvl="0">
      <w:start w:val="1"/>
      <w:numFmt w:val="decimal"/>
      <w:lvlRestart w:val="0"/>
      <w:lvlText w:val="Tab. 2.%1"/>
      <w:lvlJc w:val="left"/>
      <w:pPr>
        <w:tabs>
          <w:tab w:val="num" w:pos="113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6A3CFE"/>
    <w:multiLevelType w:val="multilevel"/>
    <w:tmpl w:val="0407001D"/>
    <w:name w:val="th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490CA1"/>
    <w:multiLevelType w:val="multilevel"/>
    <w:tmpl w:val="0A84A710"/>
    <w:lvl w:ilvl="0">
      <w:start w:val="1"/>
      <w:numFmt w:val="decimal"/>
      <w:lvlRestart w:val="0"/>
      <w:lvlText w:val="%1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158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587"/>
        </w:tabs>
        <w:ind w:left="1587" w:hanging="158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87"/>
        </w:tabs>
        <w:ind w:left="1587" w:hanging="158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CB11B9"/>
    <w:multiLevelType w:val="multilevel"/>
    <w:tmpl w:val="91EEE372"/>
    <w:lvl w:ilvl="0">
      <w:start w:val="1"/>
      <w:numFmt w:val="decimal"/>
      <w:lvlRestart w:val="0"/>
      <w:lvlText w:val="%1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587"/>
        </w:tabs>
        <w:ind w:left="1587" w:hanging="158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BC416F"/>
    <w:multiLevelType w:val="multilevel"/>
    <w:tmpl w:val="A9186E4C"/>
    <w:name w:val="SpReference"/>
    <w:lvl w:ilvl="0">
      <w:start w:val="1"/>
      <w:numFmt w:val="decimal"/>
      <w:lvlText w:val="[]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C2213B"/>
    <w:multiLevelType w:val="multilevel"/>
    <w:tmpl w:val="C1B0F2B4"/>
    <w:name w:val="thHeadings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23702A"/>
    <w:multiLevelType w:val="multilevel"/>
    <w:tmpl w:val="93D28650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696853"/>
    <w:multiLevelType w:val="multilevel"/>
    <w:tmpl w:val="C33083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1134"/>
        </w:tabs>
        <w:ind w:left="1134" w:hanging="1134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7347A2"/>
    <w:multiLevelType w:val="multilevel"/>
    <w:tmpl w:val="75522C18"/>
    <w:lvl w:ilvl="0">
      <w:start w:val="1"/>
      <w:numFmt w:val="decimal"/>
      <w:lvlRestart w:val="0"/>
      <w:lvlText w:val="%1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158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587"/>
        </w:tabs>
        <w:ind w:left="1587" w:hanging="158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87"/>
        </w:tabs>
        <w:ind w:left="1587" w:hanging="1587"/>
      </w:pPr>
      <w:rPr>
        <w:rFonts w:ascii="Arial Unicode MS" w:eastAsia="Arial Unicode MS" w:hAnsi="Arial Unicode MS" w:hint="eastAsi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59836FF"/>
    <w:multiLevelType w:val="multilevel"/>
    <w:tmpl w:val="6C2EB086"/>
    <w:name w:val="Teilabbildung"/>
    <w:lvl w:ilvl="0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1.%2"/>
      <w:lvlJc w:val="left"/>
      <w:pPr>
        <w:tabs>
          <w:tab w:val="num" w:pos="1418"/>
        </w:tabs>
        <w:ind w:left="1418" w:hanging="1418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493C3E"/>
    <w:multiLevelType w:val="multilevel"/>
    <w:tmpl w:val="4DD671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851"/>
        </w:tabs>
        <w:ind w:left="851" w:hanging="851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F15CC9"/>
    <w:multiLevelType w:val="multilevel"/>
    <w:tmpl w:val="0407001D"/>
    <w:name w:val="thHeadings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523534"/>
    <w:multiLevelType w:val="multilevel"/>
    <w:tmpl w:val="FBA2161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5075CB"/>
    <w:multiLevelType w:val="multilevel"/>
    <w:tmpl w:val="80E2DFD0"/>
    <w:name w:val="eqCounter"/>
    <w:lvl w:ilvl="0">
      <w:start w:val="1"/>
      <w:numFmt w:val="decimal"/>
      <w:lvlText w:val="%1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33E53EC"/>
    <w:multiLevelType w:val="hybridMultilevel"/>
    <w:tmpl w:val="15CA44C4"/>
    <w:lvl w:ilvl="0" w:tplc="ACB2B24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Arial Unicode MS" w:eastAsia="Arial Unicode MS" w:hAnsi="Arial Unicode MS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16173"/>
    <w:multiLevelType w:val="multilevel"/>
    <w:tmpl w:val="A970AD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eil-Abb. %2)"/>
      <w:lvlJc w:val="left"/>
      <w:pPr>
        <w:tabs>
          <w:tab w:val="num" w:pos="1269"/>
        </w:tabs>
        <w:ind w:left="1269" w:hanging="369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1FC7E5D"/>
    <w:multiLevelType w:val="multilevel"/>
    <w:tmpl w:val="DA44066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1134"/>
        </w:tabs>
        <w:ind w:left="1134" w:hanging="1134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DA01AF"/>
    <w:multiLevelType w:val="multilevel"/>
    <w:tmpl w:val="8D2EBAD4"/>
    <w:lvl w:ilvl="0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 Unicode MS" w:eastAsia="Arial Unicode MS" w:hAnsi="Arial Unicode MS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82D87"/>
    <w:multiLevelType w:val="multilevel"/>
    <w:tmpl w:val="E208E5A2"/>
    <w:name w:val="&lt;T_Aufz_Leer"/>
    <w:lvl w:ilvl="0">
      <w:start w:val="1"/>
      <w:numFmt w:val="none"/>
      <w:lvlText w:val="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lvlText w:val="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0D50AC"/>
    <w:multiLevelType w:val="multilevel"/>
    <w:tmpl w:val="652A778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T.-Abb. %2)"/>
      <w:lvlJc w:val="left"/>
      <w:pPr>
        <w:tabs>
          <w:tab w:val="num" w:pos="369"/>
        </w:tabs>
        <w:ind w:left="369" w:hanging="369"/>
      </w:pPr>
      <w:rPr>
        <w:rFonts w:ascii="Arial Unicode MS" w:eastAsia="Arial Unicode MS" w:hAnsi="Arial Unicode MS" w:hint="eastAsi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D875918"/>
    <w:multiLevelType w:val="multilevel"/>
    <w:tmpl w:val="14D44E16"/>
    <w:name w:val="&lt;T_Aufz_Zahl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7A567E1"/>
    <w:multiLevelType w:val="multilevel"/>
    <w:tmpl w:val="93D28650"/>
    <w:name w:val="aufmacher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5C4C22"/>
    <w:multiLevelType w:val="multilevel"/>
    <w:tmpl w:val="B57CCC82"/>
    <w:lvl w:ilvl="0">
      <w:start w:val="1"/>
      <w:numFmt w:val="decimal"/>
      <w:pStyle w:val="SpReferences"/>
      <w:lvlText w:val="[%1]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F121EA"/>
    <w:multiLevelType w:val="multilevel"/>
    <w:tmpl w:val="AA96E724"/>
    <w:name w:val="SpListRom"/>
    <w:lvl w:ilvl="0">
      <w:start w:val="1"/>
      <w:numFmt w:val="upperRoman"/>
      <w:pStyle w:val="SpListRom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upperRoman"/>
      <w:pStyle w:val="SpListRom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upperRoman"/>
      <w:pStyle w:val="SpListRom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097F62"/>
    <w:multiLevelType w:val="multilevel"/>
    <w:tmpl w:val="423C5378"/>
    <w:name w:val="&lt;T_Aufz_Bstabe"/>
    <w:lvl w:ilvl="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3A1A71"/>
    <w:multiLevelType w:val="multilevel"/>
    <w:tmpl w:val="2C62F74A"/>
    <w:name w:val="SpListDash"/>
    <w:lvl w:ilvl="0">
      <w:start w:val="1"/>
      <w:numFmt w:val="none"/>
      <w:pStyle w:val="SpListDash1"/>
      <w:lvlText w:val="-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pStyle w:val="SpListDash2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pStyle w:val="SpListDash3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A072D5E"/>
    <w:multiLevelType w:val="multilevel"/>
    <w:tmpl w:val="250A4CCE"/>
    <w:name w:val="SpListChar"/>
    <w:lvl w:ilvl="0">
      <w:start w:val="1"/>
      <w:numFmt w:val="lowerLetter"/>
      <w:pStyle w:val="SpListChar1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pStyle w:val="SpListChar2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pStyle w:val="SpListChar3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B106F5D"/>
    <w:multiLevelType w:val="multilevel"/>
    <w:tmpl w:val="FE56ADBC"/>
    <w:name w:val="SpListEmpty"/>
    <w:lvl w:ilvl="0">
      <w:start w:val="1"/>
      <w:numFmt w:val="none"/>
      <w:pStyle w:val="SpListEmpty1"/>
      <w:lvlText w:val="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pStyle w:val="SpListEmpty2"/>
      <w:lvlText w:val="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pStyle w:val="SpListEmpty3"/>
      <w:lvlText w:val="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969494">
    <w:abstractNumId w:val="0"/>
  </w:num>
  <w:num w:numId="2" w16cid:durableId="958754576">
    <w:abstractNumId w:val="29"/>
  </w:num>
  <w:num w:numId="3" w16cid:durableId="1275675183">
    <w:abstractNumId w:val="33"/>
  </w:num>
  <w:num w:numId="4" w16cid:durableId="1344092932">
    <w:abstractNumId w:val="27"/>
  </w:num>
  <w:num w:numId="5" w16cid:durableId="1405447014">
    <w:abstractNumId w:val="14"/>
  </w:num>
  <w:num w:numId="6" w16cid:durableId="471024866">
    <w:abstractNumId w:val="30"/>
  </w:num>
  <w:num w:numId="7" w16cid:durableId="844592128">
    <w:abstractNumId w:val="11"/>
  </w:num>
  <w:num w:numId="8" w16cid:durableId="217983215">
    <w:abstractNumId w:val="23"/>
  </w:num>
  <w:num w:numId="9" w16cid:durableId="1470174340">
    <w:abstractNumId w:val="26"/>
  </w:num>
  <w:num w:numId="10" w16cid:durableId="2021813120">
    <w:abstractNumId w:val="18"/>
  </w:num>
  <w:num w:numId="11" w16cid:durableId="593785207">
    <w:abstractNumId w:val="4"/>
  </w:num>
  <w:num w:numId="12" w16cid:durableId="821241184">
    <w:abstractNumId w:val="21"/>
  </w:num>
  <w:num w:numId="13" w16cid:durableId="489753798">
    <w:abstractNumId w:val="24"/>
  </w:num>
  <w:num w:numId="14" w16cid:durableId="10035539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5387617">
    <w:abstractNumId w:val="28"/>
  </w:num>
  <w:num w:numId="16" w16cid:durableId="1621648537">
    <w:abstractNumId w:val="19"/>
  </w:num>
  <w:num w:numId="17" w16cid:durableId="740564225">
    <w:abstractNumId w:val="16"/>
  </w:num>
  <w:num w:numId="18" w16cid:durableId="1177774278">
    <w:abstractNumId w:val="6"/>
  </w:num>
  <w:num w:numId="19" w16cid:durableId="1890918197">
    <w:abstractNumId w:val="25"/>
  </w:num>
  <w:num w:numId="20" w16cid:durableId="325548728">
    <w:abstractNumId w:val="8"/>
  </w:num>
  <w:num w:numId="21" w16cid:durableId="926842419">
    <w:abstractNumId w:val="15"/>
  </w:num>
  <w:num w:numId="22" w16cid:durableId="1888370760">
    <w:abstractNumId w:val="17"/>
  </w:num>
  <w:num w:numId="23" w16cid:durableId="1738087823">
    <w:abstractNumId w:val="12"/>
  </w:num>
  <w:num w:numId="24" w16cid:durableId="556357643">
    <w:abstractNumId w:val="22"/>
  </w:num>
  <w:num w:numId="25" w16cid:durableId="1442728595">
    <w:abstractNumId w:val="35"/>
  </w:num>
  <w:num w:numId="26" w16cid:durableId="1329552745">
    <w:abstractNumId w:val="36"/>
  </w:num>
  <w:num w:numId="27" w16cid:durableId="312493590">
    <w:abstractNumId w:val="34"/>
  </w:num>
  <w:num w:numId="28" w16cid:durableId="575241167">
    <w:abstractNumId w:val="7"/>
  </w:num>
  <w:num w:numId="29" w16cid:durableId="677273055">
    <w:abstractNumId w:val="2"/>
  </w:num>
  <w:num w:numId="30" w16cid:durableId="848562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1346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8018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4349407">
    <w:abstractNumId w:val="31"/>
  </w:num>
  <w:num w:numId="34" w16cid:durableId="1254588362">
    <w:abstractNumId w:val="31"/>
  </w:num>
  <w:num w:numId="35" w16cid:durableId="154997876">
    <w:abstractNumId w:val="3"/>
  </w:num>
  <w:num w:numId="36" w16cid:durableId="149810931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dChapterNr" w:val="1"/>
    <w:docVar w:name="mheadingsnumbered" w:val="Wahr"/>
    <w:docVar w:name="thChapterNr" w:val="5"/>
    <w:docVar w:name="thVersion" w:val="2.0.15"/>
  </w:docVars>
  <w:rsids>
    <w:rsidRoot w:val="0031030E"/>
    <w:rsid w:val="000020CD"/>
    <w:rsid w:val="00004888"/>
    <w:rsid w:val="00005189"/>
    <w:rsid w:val="000107C9"/>
    <w:rsid w:val="00012885"/>
    <w:rsid w:val="000156BE"/>
    <w:rsid w:val="00016C56"/>
    <w:rsid w:val="00017781"/>
    <w:rsid w:val="00024A29"/>
    <w:rsid w:val="000308AE"/>
    <w:rsid w:val="00034944"/>
    <w:rsid w:val="00050FA1"/>
    <w:rsid w:val="00051C4F"/>
    <w:rsid w:val="00060BB7"/>
    <w:rsid w:val="000623C2"/>
    <w:rsid w:val="00067B94"/>
    <w:rsid w:val="00067FEC"/>
    <w:rsid w:val="000721F5"/>
    <w:rsid w:val="000769C8"/>
    <w:rsid w:val="000839CA"/>
    <w:rsid w:val="0008796F"/>
    <w:rsid w:val="00090198"/>
    <w:rsid w:val="00090783"/>
    <w:rsid w:val="000A0C47"/>
    <w:rsid w:val="000A318B"/>
    <w:rsid w:val="000B1ED9"/>
    <w:rsid w:val="000D472D"/>
    <w:rsid w:val="000D72B4"/>
    <w:rsid w:val="000E2939"/>
    <w:rsid w:val="0010302D"/>
    <w:rsid w:val="001075E0"/>
    <w:rsid w:val="001076C1"/>
    <w:rsid w:val="0011279B"/>
    <w:rsid w:val="00113AA9"/>
    <w:rsid w:val="0011492F"/>
    <w:rsid w:val="00117286"/>
    <w:rsid w:val="001206CF"/>
    <w:rsid w:val="00121275"/>
    <w:rsid w:val="0012141F"/>
    <w:rsid w:val="001225F9"/>
    <w:rsid w:val="001234A8"/>
    <w:rsid w:val="00124699"/>
    <w:rsid w:val="001256F0"/>
    <w:rsid w:val="0014130F"/>
    <w:rsid w:val="001413F3"/>
    <w:rsid w:val="00141B23"/>
    <w:rsid w:val="00144090"/>
    <w:rsid w:val="00147D8B"/>
    <w:rsid w:val="00147DC2"/>
    <w:rsid w:val="00150BAA"/>
    <w:rsid w:val="00150F94"/>
    <w:rsid w:val="00161779"/>
    <w:rsid w:val="00164D88"/>
    <w:rsid w:val="001708C7"/>
    <w:rsid w:val="00177009"/>
    <w:rsid w:val="001800E4"/>
    <w:rsid w:val="00182DB9"/>
    <w:rsid w:val="00190A2E"/>
    <w:rsid w:val="001A2340"/>
    <w:rsid w:val="001A3CAE"/>
    <w:rsid w:val="001A6012"/>
    <w:rsid w:val="001A6BA4"/>
    <w:rsid w:val="001B06CD"/>
    <w:rsid w:val="001B0D54"/>
    <w:rsid w:val="001B26E9"/>
    <w:rsid w:val="001B2C5F"/>
    <w:rsid w:val="001B4519"/>
    <w:rsid w:val="001C189B"/>
    <w:rsid w:val="001C6242"/>
    <w:rsid w:val="001D0DB7"/>
    <w:rsid w:val="001D161C"/>
    <w:rsid w:val="001D6A4F"/>
    <w:rsid w:val="001E10BA"/>
    <w:rsid w:val="001E4A1B"/>
    <w:rsid w:val="001E6D99"/>
    <w:rsid w:val="001E72BC"/>
    <w:rsid w:val="00200968"/>
    <w:rsid w:val="00206831"/>
    <w:rsid w:val="00206DBB"/>
    <w:rsid w:val="00206DE6"/>
    <w:rsid w:val="00207726"/>
    <w:rsid w:val="00207A1D"/>
    <w:rsid w:val="00213967"/>
    <w:rsid w:val="0021579D"/>
    <w:rsid w:val="0021695B"/>
    <w:rsid w:val="002218F4"/>
    <w:rsid w:val="0022398F"/>
    <w:rsid w:val="002241C5"/>
    <w:rsid w:val="00232608"/>
    <w:rsid w:val="002353F4"/>
    <w:rsid w:val="00237223"/>
    <w:rsid w:val="00240D68"/>
    <w:rsid w:val="0024325F"/>
    <w:rsid w:val="002458EA"/>
    <w:rsid w:val="00250320"/>
    <w:rsid w:val="00255304"/>
    <w:rsid w:val="002613C9"/>
    <w:rsid w:val="0026528C"/>
    <w:rsid w:val="00271E33"/>
    <w:rsid w:val="00280784"/>
    <w:rsid w:val="00280ED5"/>
    <w:rsid w:val="00280F79"/>
    <w:rsid w:val="00281EA7"/>
    <w:rsid w:val="00287E53"/>
    <w:rsid w:val="002949C5"/>
    <w:rsid w:val="00294ACE"/>
    <w:rsid w:val="00295507"/>
    <w:rsid w:val="002A2136"/>
    <w:rsid w:val="002A49D7"/>
    <w:rsid w:val="002A707B"/>
    <w:rsid w:val="002B092A"/>
    <w:rsid w:val="002B27C7"/>
    <w:rsid w:val="002B38B7"/>
    <w:rsid w:val="002C0E5A"/>
    <w:rsid w:val="002C5808"/>
    <w:rsid w:val="002C6140"/>
    <w:rsid w:val="002D1672"/>
    <w:rsid w:val="002D3B3C"/>
    <w:rsid w:val="002E12C7"/>
    <w:rsid w:val="002E2175"/>
    <w:rsid w:val="002E245F"/>
    <w:rsid w:val="002E248D"/>
    <w:rsid w:val="002E32BD"/>
    <w:rsid w:val="002E45EB"/>
    <w:rsid w:val="002E6DFB"/>
    <w:rsid w:val="002F16E8"/>
    <w:rsid w:val="002F6F7F"/>
    <w:rsid w:val="00301A06"/>
    <w:rsid w:val="003025F1"/>
    <w:rsid w:val="0030279E"/>
    <w:rsid w:val="00306FA7"/>
    <w:rsid w:val="00307FC7"/>
    <w:rsid w:val="0031030E"/>
    <w:rsid w:val="003117DA"/>
    <w:rsid w:val="00311BB8"/>
    <w:rsid w:val="003139E1"/>
    <w:rsid w:val="00330079"/>
    <w:rsid w:val="003336A0"/>
    <w:rsid w:val="003358AD"/>
    <w:rsid w:val="003374CA"/>
    <w:rsid w:val="003401BF"/>
    <w:rsid w:val="00340343"/>
    <w:rsid w:val="00343BDC"/>
    <w:rsid w:val="00343E95"/>
    <w:rsid w:val="00346D91"/>
    <w:rsid w:val="00350262"/>
    <w:rsid w:val="003517EF"/>
    <w:rsid w:val="0035182C"/>
    <w:rsid w:val="0035533A"/>
    <w:rsid w:val="00357038"/>
    <w:rsid w:val="00364272"/>
    <w:rsid w:val="0037304F"/>
    <w:rsid w:val="00373D83"/>
    <w:rsid w:val="00375EDF"/>
    <w:rsid w:val="00375FAF"/>
    <w:rsid w:val="003835E6"/>
    <w:rsid w:val="00397EF3"/>
    <w:rsid w:val="003A05F2"/>
    <w:rsid w:val="003B2E80"/>
    <w:rsid w:val="003B3F4B"/>
    <w:rsid w:val="003B6EA1"/>
    <w:rsid w:val="003C03D1"/>
    <w:rsid w:val="003C20DB"/>
    <w:rsid w:val="003C2CF4"/>
    <w:rsid w:val="003C49DA"/>
    <w:rsid w:val="003C5A61"/>
    <w:rsid w:val="003D31BB"/>
    <w:rsid w:val="003E0EB0"/>
    <w:rsid w:val="003E3440"/>
    <w:rsid w:val="003E4885"/>
    <w:rsid w:val="003E4E37"/>
    <w:rsid w:val="003F312A"/>
    <w:rsid w:val="003F526A"/>
    <w:rsid w:val="003F5BCB"/>
    <w:rsid w:val="00400517"/>
    <w:rsid w:val="00402E99"/>
    <w:rsid w:val="004052BA"/>
    <w:rsid w:val="00405B55"/>
    <w:rsid w:val="00417F14"/>
    <w:rsid w:val="0042229A"/>
    <w:rsid w:val="0042421F"/>
    <w:rsid w:val="004243C9"/>
    <w:rsid w:val="00427338"/>
    <w:rsid w:val="00427366"/>
    <w:rsid w:val="004309E0"/>
    <w:rsid w:val="00434BFA"/>
    <w:rsid w:val="00436E8D"/>
    <w:rsid w:val="00441541"/>
    <w:rsid w:val="00445007"/>
    <w:rsid w:val="00445BF1"/>
    <w:rsid w:val="0045361E"/>
    <w:rsid w:val="00454B41"/>
    <w:rsid w:val="00457032"/>
    <w:rsid w:val="00464085"/>
    <w:rsid w:val="004653F6"/>
    <w:rsid w:val="00467510"/>
    <w:rsid w:val="0047064C"/>
    <w:rsid w:val="00475860"/>
    <w:rsid w:val="00477F2E"/>
    <w:rsid w:val="00481994"/>
    <w:rsid w:val="00481C03"/>
    <w:rsid w:val="0049023B"/>
    <w:rsid w:val="00491524"/>
    <w:rsid w:val="0049444D"/>
    <w:rsid w:val="004945E5"/>
    <w:rsid w:val="004A1743"/>
    <w:rsid w:val="004B207E"/>
    <w:rsid w:val="004B4488"/>
    <w:rsid w:val="004B641C"/>
    <w:rsid w:val="004C1790"/>
    <w:rsid w:val="004C22A5"/>
    <w:rsid w:val="004C2627"/>
    <w:rsid w:val="004C77D3"/>
    <w:rsid w:val="004D5BF4"/>
    <w:rsid w:val="004E4D54"/>
    <w:rsid w:val="004E5855"/>
    <w:rsid w:val="004E5CCB"/>
    <w:rsid w:val="004F3F07"/>
    <w:rsid w:val="004F7284"/>
    <w:rsid w:val="005000F6"/>
    <w:rsid w:val="0051168D"/>
    <w:rsid w:val="005156E5"/>
    <w:rsid w:val="005174DB"/>
    <w:rsid w:val="00523CA3"/>
    <w:rsid w:val="0052651D"/>
    <w:rsid w:val="005272B4"/>
    <w:rsid w:val="00527406"/>
    <w:rsid w:val="00527CC7"/>
    <w:rsid w:val="00531EF8"/>
    <w:rsid w:val="00536871"/>
    <w:rsid w:val="0053709E"/>
    <w:rsid w:val="00537258"/>
    <w:rsid w:val="005401AA"/>
    <w:rsid w:val="0054230D"/>
    <w:rsid w:val="00542CAF"/>
    <w:rsid w:val="00542D7F"/>
    <w:rsid w:val="00544216"/>
    <w:rsid w:val="00547DCF"/>
    <w:rsid w:val="00550594"/>
    <w:rsid w:val="005538B1"/>
    <w:rsid w:val="0055610F"/>
    <w:rsid w:val="0056015E"/>
    <w:rsid w:val="0056172F"/>
    <w:rsid w:val="00563706"/>
    <w:rsid w:val="00565923"/>
    <w:rsid w:val="00565E7A"/>
    <w:rsid w:val="0056667F"/>
    <w:rsid w:val="00567A92"/>
    <w:rsid w:val="00570612"/>
    <w:rsid w:val="00571105"/>
    <w:rsid w:val="005722A9"/>
    <w:rsid w:val="005728A9"/>
    <w:rsid w:val="00572B6C"/>
    <w:rsid w:val="00573FE0"/>
    <w:rsid w:val="0057525E"/>
    <w:rsid w:val="005766EC"/>
    <w:rsid w:val="0058217A"/>
    <w:rsid w:val="005836F6"/>
    <w:rsid w:val="00591924"/>
    <w:rsid w:val="005934CB"/>
    <w:rsid w:val="005A2CB8"/>
    <w:rsid w:val="005A36AE"/>
    <w:rsid w:val="005A5467"/>
    <w:rsid w:val="005B1D29"/>
    <w:rsid w:val="005B2268"/>
    <w:rsid w:val="005B6249"/>
    <w:rsid w:val="005C25CB"/>
    <w:rsid w:val="005C33D1"/>
    <w:rsid w:val="005C40FC"/>
    <w:rsid w:val="005D0E75"/>
    <w:rsid w:val="005D23DB"/>
    <w:rsid w:val="005D34AA"/>
    <w:rsid w:val="005D52B0"/>
    <w:rsid w:val="005D7DF3"/>
    <w:rsid w:val="005E07D2"/>
    <w:rsid w:val="005E22DC"/>
    <w:rsid w:val="005E420F"/>
    <w:rsid w:val="005F39F9"/>
    <w:rsid w:val="005F3EEC"/>
    <w:rsid w:val="005F4CAB"/>
    <w:rsid w:val="006001A8"/>
    <w:rsid w:val="00601D7A"/>
    <w:rsid w:val="0060463C"/>
    <w:rsid w:val="00610D78"/>
    <w:rsid w:val="006217CD"/>
    <w:rsid w:val="0062224F"/>
    <w:rsid w:val="00625485"/>
    <w:rsid w:val="006258AE"/>
    <w:rsid w:val="006259EF"/>
    <w:rsid w:val="00625BA5"/>
    <w:rsid w:val="00627F01"/>
    <w:rsid w:val="00647A4F"/>
    <w:rsid w:val="00652A0E"/>
    <w:rsid w:val="00655715"/>
    <w:rsid w:val="00656BCE"/>
    <w:rsid w:val="006609C0"/>
    <w:rsid w:val="00661817"/>
    <w:rsid w:val="00663A41"/>
    <w:rsid w:val="00666266"/>
    <w:rsid w:val="006717B3"/>
    <w:rsid w:val="00680ED6"/>
    <w:rsid w:val="00681962"/>
    <w:rsid w:val="006836C8"/>
    <w:rsid w:val="00690F87"/>
    <w:rsid w:val="006911CE"/>
    <w:rsid w:val="00693A75"/>
    <w:rsid w:val="00695C2B"/>
    <w:rsid w:val="006A0E12"/>
    <w:rsid w:val="006A1691"/>
    <w:rsid w:val="006A243C"/>
    <w:rsid w:val="006A6912"/>
    <w:rsid w:val="006A6C94"/>
    <w:rsid w:val="006B4242"/>
    <w:rsid w:val="006B43BA"/>
    <w:rsid w:val="006B5854"/>
    <w:rsid w:val="006C094F"/>
    <w:rsid w:val="006C25B7"/>
    <w:rsid w:val="006C428E"/>
    <w:rsid w:val="006C5FF6"/>
    <w:rsid w:val="006D40C1"/>
    <w:rsid w:val="006E50E9"/>
    <w:rsid w:val="006E665B"/>
    <w:rsid w:val="006F28C1"/>
    <w:rsid w:val="006F5373"/>
    <w:rsid w:val="006F58DE"/>
    <w:rsid w:val="0070001C"/>
    <w:rsid w:val="00702A4E"/>
    <w:rsid w:val="00702FAF"/>
    <w:rsid w:val="00703956"/>
    <w:rsid w:val="0071674B"/>
    <w:rsid w:val="00717BF4"/>
    <w:rsid w:val="00720FAA"/>
    <w:rsid w:val="0072363B"/>
    <w:rsid w:val="0072364F"/>
    <w:rsid w:val="007237B3"/>
    <w:rsid w:val="007243BF"/>
    <w:rsid w:val="00724756"/>
    <w:rsid w:val="00726F62"/>
    <w:rsid w:val="0072744E"/>
    <w:rsid w:val="00736567"/>
    <w:rsid w:val="007377FB"/>
    <w:rsid w:val="00740319"/>
    <w:rsid w:val="00740C58"/>
    <w:rsid w:val="00740C71"/>
    <w:rsid w:val="00740FAF"/>
    <w:rsid w:val="00751EBF"/>
    <w:rsid w:val="00753FAE"/>
    <w:rsid w:val="00755D8C"/>
    <w:rsid w:val="007611BE"/>
    <w:rsid w:val="0077171A"/>
    <w:rsid w:val="00774ED4"/>
    <w:rsid w:val="00775EE9"/>
    <w:rsid w:val="00776462"/>
    <w:rsid w:val="00783CDC"/>
    <w:rsid w:val="00784035"/>
    <w:rsid w:val="007917F7"/>
    <w:rsid w:val="00792FE1"/>
    <w:rsid w:val="00796165"/>
    <w:rsid w:val="007A5D66"/>
    <w:rsid w:val="007B2110"/>
    <w:rsid w:val="007C085E"/>
    <w:rsid w:val="007C0EE0"/>
    <w:rsid w:val="007C0F97"/>
    <w:rsid w:val="007C1C8A"/>
    <w:rsid w:val="007C3350"/>
    <w:rsid w:val="007C4DF6"/>
    <w:rsid w:val="007D16CA"/>
    <w:rsid w:val="007D4593"/>
    <w:rsid w:val="007E108C"/>
    <w:rsid w:val="007E320F"/>
    <w:rsid w:val="007F0E57"/>
    <w:rsid w:val="007F1304"/>
    <w:rsid w:val="007F1889"/>
    <w:rsid w:val="007F6539"/>
    <w:rsid w:val="008002A0"/>
    <w:rsid w:val="00800B5F"/>
    <w:rsid w:val="008011F2"/>
    <w:rsid w:val="008028B3"/>
    <w:rsid w:val="008040A0"/>
    <w:rsid w:val="008045D3"/>
    <w:rsid w:val="008103C6"/>
    <w:rsid w:val="00815B97"/>
    <w:rsid w:val="00823D0E"/>
    <w:rsid w:val="00824352"/>
    <w:rsid w:val="008243D2"/>
    <w:rsid w:val="008347C1"/>
    <w:rsid w:val="00834AFF"/>
    <w:rsid w:val="00845112"/>
    <w:rsid w:val="00845B70"/>
    <w:rsid w:val="00846E6B"/>
    <w:rsid w:val="008505A9"/>
    <w:rsid w:val="00851868"/>
    <w:rsid w:val="00854177"/>
    <w:rsid w:val="008609F5"/>
    <w:rsid w:val="00860F90"/>
    <w:rsid w:val="008652AA"/>
    <w:rsid w:val="00865612"/>
    <w:rsid w:val="008663AF"/>
    <w:rsid w:val="00867E0A"/>
    <w:rsid w:val="00871F96"/>
    <w:rsid w:val="00872432"/>
    <w:rsid w:val="008724C2"/>
    <w:rsid w:val="0087480B"/>
    <w:rsid w:val="00874A87"/>
    <w:rsid w:val="008802E4"/>
    <w:rsid w:val="00881E04"/>
    <w:rsid w:val="00882951"/>
    <w:rsid w:val="008958FC"/>
    <w:rsid w:val="008A1B09"/>
    <w:rsid w:val="008A209C"/>
    <w:rsid w:val="008A742A"/>
    <w:rsid w:val="008B523C"/>
    <w:rsid w:val="008B67E6"/>
    <w:rsid w:val="008C1399"/>
    <w:rsid w:val="008D2AEC"/>
    <w:rsid w:val="008E6E21"/>
    <w:rsid w:val="008F3008"/>
    <w:rsid w:val="00900188"/>
    <w:rsid w:val="00900F72"/>
    <w:rsid w:val="00901C37"/>
    <w:rsid w:val="00903125"/>
    <w:rsid w:val="009036B0"/>
    <w:rsid w:val="00904F43"/>
    <w:rsid w:val="009063C0"/>
    <w:rsid w:val="0091079F"/>
    <w:rsid w:val="009129FE"/>
    <w:rsid w:val="00913044"/>
    <w:rsid w:val="00913BAC"/>
    <w:rsid w:val="0091592F"/>
    <w:rsid w:val="00925526"/>
    <w:rsid w:val="009364EF"/>
    <w:rsid w:val="0093754F"/>
    <w:rsid w:val="0094464E"/>
    <w:rsid w:val="00952A0C"/>
    <w:rsid w:val="00960173"/>
    <w:rsid w:val="00960A4D"/>
    <w:rsid w:val="00964992"/>
    <w:rsid w:val="00964E44"/>
    <w:rsid w:val="0096613B"/>
    <w:rsid w:val="00967A00"/>
    <w:rsid w:val="009720D0"/>
    <w:rsid w:val="00980037"/>
    <w:rsid w:val="00986100"/>
    <w:rsid w:val="00990EC1"/>
    <w:rsid w:val="0099119F"/>
    <w:rsid w:val="00991697"/>
    <w:rsid w:val="00994161"/>
    <w:rsid w:val="009969B5"/>
    <w:rsid w:val="009A0060"/>
    <w:rsid w:val="009A10D6"/>
    <w:rsid w:val="009B1CF6"/>
    <w:rsid w:val="009B2860"/>
    <w:rsid w:val="009B3063"/>
    <w:rsid w:val="009B4645"/>
    <w:rsid w:val="009B4862"/>
    <w:rsid w:val="009B7636"/>
    <w:rsid w:val="009C0937"/>
    <w:rsid w:val="009C3110"/>
    <w:rsid w:val="009C3BB1"/>
    <w:rsid w:val="009C6411"/>
    <w:rsid w:val="009D0F46"/>
    <w:rsid w:val="009D3051"/>
    <w:rsid w:val="009D4A27"/>
    <w:rsid w:val="009E1CEC"/>
    <w:rsid w:val="009E3D83"/>
    <w:rsid w:val="009F4B33"/>
    <w:rsid w:val="00A035EA"/>
    <w:rsid w:val="00A0470A"/>
    <w:rsid w:val="00A0729D"/>
    <w:rsid w:val="00A100CD"/>
    <w:rsid w:val="00A12B11"/>
    <w:rsid w:val="00A12B25"/>
    <w:rsid w:val="00A141CC"/>
    <w:rsid w:val="00A1483A"/>
    <w:rsid w:val="00A149E4"/>
    <w:rsid w:val="00A17735"/>
    <w:rsid w:val="00A20F0F"/>
    <w:rsid w:val="00A22C7A"/>
    <w:rsid w:val="00A27C32"/>
    <w:rsid w:val="00A30C91"/>
    <w:rsid w:val="00A37589"/>
    <w:rsid w:val="00A37D5D"/>
    <w:rsid w:val="00A427BF"/>
    <w:rsid w:val="00A4387D"/>
    <w:rsid w:val="00A439AE"/>
    <w:rsid w:val="00A57CD8"/>
    <w:rsid w:val="00A65D8A"/>
    <w:rsid w:val="00A67C71"/>
    <w:rsid w:val="00A72A17"/>
    <w:rsid w:val="00A72CF1"/>
    <w:rsid w:val="00A73DBF"/>
    <w:rsid w:val="00A7673D"/>
    <w:rsid w:val="00A7751B"/>
    <w:rsid w:val="00A82296"/>
    <w:rsid w:val="00A9648F"/>
    <w:rsid w:val="00AA002F"/>
    <w:rsid w:val="00AA0F8F"/>
    <w:rsid w:val="00AA3F8A"/>
    <w:rsid w:val="00AA69A3"/>
    <w:rsid w:val="00AA72CE"/>
    <w:rsid w:val="00AC0B92"/>
    <w:rsid w:val="00AC24A7"/>
    <w:rsid w:val="00AC7F26"/>
    <w:rsid w:val="00AD5675"/>
    <w:rsid w:val="00AE0CF8"/>
    <w:rsid w:val="00AE2F64"/>
    <w:rsid w:val="00AE4578"/>
    <w:rsid w:val="00AE64E6"/>
    <w:rsid w:val="00AE738C"/>
    <w:rsid w:val="00AF2120"/>
    <w:rsid w:val="00AF29DB"/>
    <w:rsid w:val="00AF347B"/>
    <w:rsid w:val="00AF5A21"/>
    <w:rsid w:val="00AF7AA4"/>
    <w:rsid w:val="00B020B6"/>
    <w:rsid w:val="00B05E81"/>
    <w:rsid w:val="00B06218"/>
    <w:rsid w:val="00B136E6"/>
    <w:rsid w:val="00B208DC"/>
    <w:rsid w:val="00B21151"/>
    <w:rsid w:val="00B2238E"/>
    <w:rsid w:val="00B22488"/>
    <w:rsid w:val="00B23CC4"/>
    <w:rsid w:val="00B24F96"/>
    <w:rsid w:val="00B26159"/>
    <w:rsid w:val="00B273EE"/>
    <w:rsid w:val="00B31FC2"/>
    <w:rsid w:val="00B326A5"/>
    <w:rsid w:val="00B367B4"/>
    <w:rsid w:val="00B36851"/>
    <w:rsid w:val="00B409D6"/>
    <w:rsid w:val="00B4453F"/>
    <w:rsid w:val="00B523C6"/>
    <w:rsid w:val="00B5624E"/>
    <w:rsid w:val="00B66FBD"/>
    <w:rsid w:val="00B7399F"/>
    <w:rsid w:val="00B7513A"/>
    <w:rsid w:val="00B76FF5"/>
    <w:rsid w:val="00B82368"/>
    <w:rsid w:val="00B8277D"/>
    <w:rsid w:val="00B83AA8"/>
    <w:rsid w:val="00B91D79"/>
    <w:rsid w:val="00B91DD3"/>
    <w:rsid w:val="00B92026"/>
    <w:rsid w:val="00B93AD0"/>
    <w:rsid w:val="00BA37F5"/>
    <w:rsid w:val="00BA4630"/>
    <w:rsid w:val="00BA65AC"/>
    <w:rsid w:val="00BB037B"/>
    <w:rsid w:val="00BB2BC0"/>
    <w:rsid w:val="00BB5176"/>
    <w:rsid w:val="00BB5830"/>
    <w:rsid w:val="00BB75D6"/>
    <w:rsid w:val="00BC21CF"/>
    <w:rsid w:val="00BC455B"/>
    <w:rsid w:val="00BD2E43"/>
    <w:rsid w:val="00BD3D08"/>
    <w:rsid w:val="00BE0BD5"/>
    <w:rsid w:val="00BE140B"/>
    <w:rsid w:val="00BE2AC9"/>
    <w:rsid w:val="00BE6FF5"/>
    <w:rsid w:val="00BE7533"/>
    <w:rsid w:val="00C042B3"/>
    <w:rsid w:val="00C0602E"/>
    <w:rsid w:val="00C070E2"/>
    <w:rsid w:val="00C07520"/>
    <w:rsid w:val="00C10F42"/>
    <w:rsid w:val="00C14AE2"/>
    <w:rsid w:val="00C219B9"/>
    <w:rsid w:val="00C220FE"/>
    <w:rsid w:val="00C241B7"/>
    <w:rsid w:val="00C27F41"/>
    <w:rsid w:val="00C349D3"/>
    <w:rsid w:val="00C40769"/>
    <w:rsid w:val="00C50614"/>
    <w:rsid w:val="00C52D56"/>
    <w:rsid w:val="00C54B29"/>
    <w:rsid w:val="00C5568E"/>
    <w:rsid w:val="00C55C3A"/>
    <w:rsid w:val="00C56100"/>
    <w:rsid w:val="00C60918"/>
    <w:rsid w:val="00C6565B"/>
    <w:rsid w:val="00C74464"/>
    <w:rsid w:val="00C76967"/>
    <w:rsid w:val="00C80D7E"/>
    <w:rsid w:val="00C812D6"/>
    <w:rsid w:val="00C81AD9"/>
    <w:rsid w:val="00C85016"/>
    <w:rsid w:val="00C951C8"/>
    <w:rsid w:val="00CA1CF5"/>
    <w:rsid w:val="00CB0EB8"/>
    <w:rsid w:val="00CB16E5"/>
    <w:rsid w:val="00CB1A2D"/>
    <w:rsid w:val="00CB44AF"/>
    <w:rsid w:val="00CC5544"/>
    <w:rsid w:val="00CD7550"/>
    <w:rsid w:val="00CE1EF1"/>
    <w:rsid w:val="00CE4371"/>
    <w:rsid w:val="00CF0E1D"/>
    <w:rsid w:val="00CF1AFC"/>
    <w:rsid w:val="00CF2314"/>
    <w:rsid w:val="00D00A88"/>
    <w:rsid w:val="00D015E0"/>
    <w:rsid w:val="00D03AD6"/>
    <w:rsid w:val="00D11199"/>
    <w:rsid w:val="00D22BF2"/>
    <w:rsid w:val="00D2704C"/>
    <w:rsid w:val="00D35204"/>
    <w:rsid w:val="00D40F8D"/>
    <w:rsid w:val="00D4505F"/>
    <w:rsid w:val="00D45671"/>
    <w:rsid w:val="00D47E11"/>
    <w:rsid w:val="00D50C72"/>
    <w:rsid w:val="00D5662D"/>
    <w:rsid w:val="00D57779"/>
    <w:rsid w:val="00D719B9"/>
    <w:rsid w:val="00D8277D"/>
    <w:rsid w:val="00D843FF"/>
    <w:rsid w:val="00D92BA5"/>
    <w:rsid w:val="00D92E8A"/>
    <w:rsid w:val="00D93F81"/>
    <w:rsid w:val="00D958CA"/>
    <w:rsid w:val="00D96580"/>
    <w:rsid w:val="00D971CD"/>
    <w:rsid w:val="00DA01C5"/>
    <w:rsid w:val="00DA0D7C"/>
    <w:rsid w:val="00DA1048"/>
    <w:rsid w:val="00DA157B"/>
    <w:rsid w:val="00DA306D"/>
    <w:rsid w:val="00DA3764"/>
    <w:rsid w:val="00DA62C7"/>
    <w:rsid w:val="00DC2A7F"/>
    <w:rsid w:val="00DC6178"/>
    <w:rsid w:val="00DD19C9"/>
    <w:rsid w:val="00DD3625"/>
    <w:rsid w:val="00DE4095"/>
    <w:rsid w:val="00DE71FB"/>
    <w:rsid w:val="00DF0C30"/>
    <w:rsid w:val="00DF24D7"/>
    <w:rsid w:val="00DF2F36"/>
    <w:rsid w:val="00DF4A23"/>
    <w:rsid w:val="00DF546A"/>
    <w:rsid w:val="00E000D2"/>
    <w:rsid w:val="00E033AA"/>
    <w:rsid w:val="00E07627"/>
    <w:rsid w:val="00E146AA"/>
    <w:rsid w:val="00E168D3"/>
    <w:rsid w:val="00E25F3E"/>
    <w:rsid w:val="00E26C41"/>
    <w:rsid w:val="00E27215"/>
    <w:rsid w:val="00E27699"/>
    <w:rsid w:val="00E27A3E"/>
    <w:rsid w:val="00E31F86"/>
    <w:rsid w:val="00E34150"/>
    <w:rsid w:val="00E37308"/>
    <w:rsid w:val="00E37438"/>
    <w:rsid w:val="00E4287C"/>
    <w:rsid w:val="00E51935"/>
    <w:rsid w:val="00E54880"/>
    <w:rsid w:val="00E55121"/>
    <w:rsid w:val="00E60EDF"/>
    <w:rsid w:val="00E65AD0"/>
    <w:rsid w:val="00E67ACA"/>
    <w:rsid w:val="00E67E80"/>
    <w:rsid w:val="00E70CC8"/>
    <w:rsid w:val="00E71206"/>
    <w:rsid w:val="00E715E4"/>
    <w:rsid w:val="00E760C2"/>
    <w:rsid w:val="00E76ECF"/>
    <w:rsid w:val="00E87EC5"/>
    <w:rsid w:val="00E97B49"/>
    <w:rsid w:val="00EA03EC"/>
    <w:rsid w:val="00EA6342"/>
    <w:rsid w:val="00EA66DA"/>
    <w:rsid w:val="00EA7F0C"/>
    <w:rsid w:val="00EB03C5"/>
    <w:rsid w:val="00EB0DFA"/>
    <w:rsid w:val="00EB5FF9"/>
    <w:rsid w:val="00EB60D8"/>
    <w:rsid w:val="00EC0DB4"/>
    <w:rsid w:val="00EC1F1D"/>
    <w:rsid w:val="00EC3ACD"/>
    <w:rsid w:val="00EC3BEF"/>
    <w:rsid w:val="00EC5671"/>
    <w:rsid w:val="00EC72D6"/>
    <w:rsid w:val="00ED73EC"/>
    <w:rsid w:val="00EE2A16"/>
    <w:rsid w:val="00EE6084"/>
    <w:rsid w:val="00EE6115"/>
    <w:rsid w:val="00EF1AA6"/>
    <w:rsid w:val="00EF2C21"/>
    <w:rsid w:val="00EF38CE"/>
    <w:rsid w:val="00EF6653"/>
    <w:rsid w:val="00EF7C40"/>
    <w:rsid w:val="00F00A62"/>
    <w:rsid w:val="00F06C5C"/>
    <w:rsid w:val="00F116C0"/>
    <w:rsid w:val="00F16F52"/>
    <w:rsid w:val="00F2145A"/>
    <w:rsid w:val="00F22195"/>
    <w:rsid w:val="00F23139"/>
    <w:rsid w:val="00F25EEE"/>
    <w:rsid w:val="00F261F3"/>
    <w:rsid w:val="00F3512E"/>
    <w:rsid w:val="00F508B3"/>
    <w:rsid w:val="00F57FF8"/>
    <w:rsid w:val="00F67207"/>
    <w:rsid w:val="00F732F6"/>
    <w:rsid w:val="00F73598"/>
    <w:rsid w:val="00F75AA4"/>
    <w:rsid w:val="00F766BC"/>
    <w:rsid w:val="00F775BF"/>
    <w:rsid w:val="00F77DCC"/>
    <w:rsid w:val="00F85537"/>
    <w:rsid w:val="00F91A97"/>
    <w:rsid w:val="00F942DF"/>
    <w:rsid w:val="00F96AE7"/>
    <w:rsid w:val="00FB1778"/>
    <w:rsid w:val="00FB1D97"/>
    <w:rsid w:val="00FB6742"/>
    <w:rsid w:val="00FC6232"/>
    <w:rsid w:val="00FC7181"/>
    <w:rsid w:val="00FD39C6"/>
    <w:rsid w:val="00FD4460"/>
    <w:rsid w:val="00FF1336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7EA79D"/>
  <w15:docId w15:val="{0B7D38EB-22FD-F84E-9BFB-6D7B235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64C"/>
    <w:pPr>
      <w:widowControl w:val="0"/>
      <w:spacing w:line="260" w:lineRule="exact"/>
    </w:pPr>
    <w:rPr>
      <w:rFonts w:ascii="Arial Unicode MS" w:hAnsi="Arial Unicode MS"/>
      <w:szCs w:val="24"/>
    </w:rPr>
  </w:style>
  <w:style w:type="paragraph" w:styleId="Heading1">
    <w:name w:val="heading 1"/>
    <w:basedOn w:val="SpBasis"/>
    <w:next w:val="SpStandard"/>
    <w:qFormat/>
    <w:rsid w:val="00B523C6"/>
    <w:pPr>
      <w:keepNext/>
      <w:keepLines/>
      <w:widowControl/>
      <w:numPr>
        <w:numId w:val="5"/>
      </w:numPr>
      <w:suppressAutoHyphens/>
      <w:spacing w:before="240" w:after="120" w:line="380" w:lineRule="exact"/>
      <w:outlineLvl w:val="0"/>
    </w:pPr>
    <w:rPr>
      <w:rFonts w:cs="Arial"/>
      <w:b/>
      <w:bCs/>
      <w:color w:val="FF0000"/>
      <w:sz w:val="32"/>
    </w:rPr>
  </w:style>
  <w:style w:type="paragraph" w:styleId="Heading2">
    <w:name w:val="heading 2"/>
    <w:basedOn w:val="Heading1"/>
    <w:next w:val="SpStandard"/>
    <w:qFormat/>
    <w:rsid w:val="00207A1D"/>
    <w:pPr>
      <w:numPr>
        <w:ilvl w:val="1"/>
      </w:numPr>
      <w:spacing w:line="340" w:lineRule="exact"/>
      <w:outlineLvl w:val="1"/>
    </w:pPr>
    <w:rPr>
      <w:bCs w:val="0"/>
      <w:iCs/>
      <w:color w:val="0000FF"/>
      <w:sz w:val="28"/>
      <w:szCs w:val="28"/>
    </w:rPr>
  </w:style>
  <w:style w:type="paragraph" w:styleId="Heading3">
    <w:name w:val="heading 3"/>
    <w:basedOn w:val="Heading2"/>
    <w:next w:val="SpStandard"/>
    <w:qFormat/>
    <w:rsid w:val="00207A1D"/>
    <w:pPr>
      <w:numPr>
        <w:ilvl w:val="2"/>
      </w:numPr>
      <w:spacing w:line="300" w:lineRule="exact"/>
      <w:outlineLvl w:val="2"/>
    </w:pPr>
    <w:rPr>
      <w:b w:val="0"/>
      <w:bCs/>
      <w:color w:val="008000"/>
      <w:sz w:val="24"/>
      <w:szCs w:val="26"/>
    </w:rPr>
  </w:style>
  <w:style w:type="paragraph" w:styleId="Heading4">
    <w:name w:val="heading 4"/>
    <w:basedOn w:val="Heading3"/>
    <w:next w:val="SpStandard"/>
    <w:qFormat/>
    <w:rsid w:val="00207A1D"/>
    <w:pPr>
      <w:numPr>
        <w:ilvl w:val="3"/>
      </w:numPr>
      <w:spacing w:line="280" w:lineRule="exact"/>
      <w:outlineLvl w:val="3"/>
    </w:pPr>
    <w:rPr>
      <w:bCs w:val="0"/>
      <w:color w:val="FF6600"/>
      <w:sz w:val="22"/>
      <w:szCs w:val="28"/>
    </w:rPr>
  </w:style>
  <w:style w:type="paragraph" w:styleId="Heading5">
    <w:name w:val="heading 5"/>
    <w:basedOn w:val="Heading4"/>
    <w:next w:val="SpStandard"/>
    <w:qFormat/>
    <w:rsid w:val="00207A1D"/>
    <w:pPr>
      <w:numPr>
        <w:ilvl w:val="4"/>
      </w:numPr>
      <w:spacing w:line="260" w:lineRule="exact"/>
      <w:outlineLvl w:val="4"/>
    </w:pPr>
    <w:rPr>
      <w:b/>
      <w:bCs/>
      <w:iCs w:val="0"/>
      <w:color w:val="666699"/>
      <w:sz w:val="20"/>
      <w:szCs w:val="26"/>
    </w:rPr>
  </w:style>
  <w:style w:type="paragraph" w:styleId="Heading6">
    <w:name w:val="heading 6"/>
    <w:basedOn w:val="Heading5"/>
    <w:next w:val="SpStandard"/>
    <w:qFormat/>
    <w:rsid w:val="00207A1D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SpStandard"/>
    <w:qFormat/>
    <w:rsid w:val="00207A1D"/>
    <w:pPr>
      <w:numPr>
        <w:ilvl w:val="6"/>
      </w:numPr>
      <w:outlineLvl w:val="6"/>
    </w:pPr>
    <w:rPr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Basis">
    <w:name w:val="SpBasis"/>
    <w:next w:val="SpStandard"/>
    <w:link w:val="SpBasisZchn"/>
    <w:rsid w:val="007F1889"/>
    <w:pPr>
      <w:widowControl w:val="0"/>
      <w:spacing w:line="260" w:lineRule="exact"/>
    </w:pPr>
    <w:rPr>
      <w:rFonts w:ascii="Arial Unicode MS" w:eastAsia="Arial Unicode MS" w:hAnsi="Arial Unicode MS"/>
    </w:rPr>
  </w:style>
  <w:style w:type="paragraph" w:customStyle="1" w:styleId="SpStandard">
    <w:name w:val="SpStandard"/>
    <w:basedOn w:val="SpBasis"/>
    <w:link w:val="SpStandardZchn"/>
    <w:rsid w:val="00652A0E"/>
    <w:pPr>
      <w:spacing w:after="120"/>
    </w:pPr>
  </w:style>
  <w:style w:type="character" w:customStyle="1" w:styleId="SpStandardZchn">
    <w:name w:val="SpStandard Zchn"/>
    <w:basedOn w:val="DefaultParagraphFont"/>
    <w:link w:val="SpStandard"/>
    <w:rsid w:val="004C77D3"/>
    <w:rPr>
      <w:rFonts w:ascii="Arial Unicode MS" w:eastAsia="Arial Unicode MS" w:hAnsi="Arial Unicode MS"/>
    </w:rPr>
  </w:style>
  <w:style w:type="paragraph" w:styleId="Header">
    <w:name w:val="header"/>
    <w:basedOn w:val="Normal"/>
    <w:rsid w:val="000020CD"/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/>
    </w:pPr>
    <w:rPr>
      <w:sz w:val="16"/>
      <w:szCs w:val="16"/>
    </w:rPr>
  </w:style>
  <w:style w:type="paragraph" w:styleId="Footer">
    <w:name w:val="footer"/>
    <w:basedOn w:val="Normal"/>
    <w:rsid w:val="00B523C6"/>
    <w:pPr>
      <w:pBdr>
        <w:top w:val="single" w:sz="8" w:space="6" w:color="auto"/>
      </w:pBdr>
      <w:tabs>
        <w:tab w:val="center" w:pos="4536"/>
        <w:tab w:val="right" w:pos="9072"/>
      </w:tabs>
    </w:pPr>
    <w:rPr>
      <w:rFonts w:eastAsia="Arial Unicode MS"/>
      <w:sz w:val="16"/>
      <w:szCs w:val="20"/>
    </w:rPr>
  </w:style>
  <w:style w:type="paragraph" w:styleId="Caption">
    <w:name w:val="caption"/>
    <w:basedOn w:val="Normal"/>
    <w:next w:val="Normal"/>
    <w:qFormat/>
    <w:rsid w:val="000020CD"/>
    <w:rPr>
      <w:b/>
      <w:bCs/>
      <w:szCs w:val="20"/>
    </w:rPr>
  </w:style>
  <w:style w:type="character" w:styleId="FootnoteReference">
    <w:name w:val="footnote reference"/>
    <w:basedOn w:val="DefaultParagraphFont"/>
    <w:semiHidden/>
    <w:rsid w:val="000020CD"/>
    <w:rPr>
      <w:vertAlign w:val="superscript"/>
    </w:rPr>
  </w:style>
  <w:style w:type="paragraph" w:styleId="FootnoteText">
    <w:name w:val="footnote text"/>
    <w:basedOn w:val="Normal"/>
    <w:semiHidden/>
    <w:rsid w:val="000020CD"/>
    <w:rPr>
      <w:szCs w:val="20"/>
    </w:rPr>
  </w:style>
  <w:style w:type="paragraph" w:styleId="DocumentMap">
    <w:name w:val="Document Map"/>
    <w:basedOn w:val="Normal"/>
    <w:semiHidden/>
    <w:rsid w:val="000020CD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0020CD"/>
    <w:pPr>
      <w:widowControl w:val="0"/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034944"/>
    <w:rPr>
      <w:szCs w:val="20"/>
    </w:rPr>
  </w:style>
  <w:style w:type="character" w:styleId="EndnoteReference">
    <w:name w:val="endnote reference"/>
    <w:basedOn w:val="DefaultParagraphFont"/>
    <w:semiHidden/>
    <w:rsid w:val="00034944"/>
    <w:rPr>
      <w:vertAlign w:val="superscript"/>
    </w:rPr>
  </w:style>
  <w:style w:type="character" w:styleId="Hyperlink">
    <w:name w:val="Hyperlink"/>
    <w:basedOn w:val="DefaultParagraphFont"/>
    <w:rsid w:val="00340343"/>
    <w:rPr>
      <w:color w:val="0000FF"/>
      <w:u w:val="single"/>
    </w:rPr>
  </w:style>
  <w:style w:type="paragraph" w:customStyle="1" w:styleId="SpH1SubHeader">
    <w:name w:val="SpH1SubHeader"/>
    <w:basedOn w:val="SpBasis"/>
    <w:next w:val="SpStandard"/>
    <w:rsid w:val="00652A0E"/>
    <w:pPr>
      <w:spacing w:before="120" w:after="120" w:line="300" w:lineRule="exact"/>
    </w:pPr>
    <w:rPr>
      <w:b/>
      <w:color w:val="666699"/>
      <w:sz w:val="22"/>
    </w:rPr>
  </w:style>
  <w:style w:type="paragraph" w:customStyle="1" w:styleId="SpReferences">
    <w:name w:val="SpReferences"/>
    <w:basedOn w:val="SpBasis"/>
    <w:rsid w:val="004D5BF4"/>
    <w:pPr>
      <w:numPr>
        <w:numId w:val="34"/>
      </w:numPr>
      <w:spacing w:after="120" w:line="220" w:lineRule="exact"/>
    </w:pPr>
    <w:rPr>
      <w:sz w:val="16"/>
    </w:rPr>
  </w:style>
  <w:style w:type="paragraph" w:customStyle="1" w:styleId="SpTabLeg">
    <w:name w:val="SpTab_Leg"/>
    <w:basedOn w:val="SpBasis"/>
    <w:next w:val="SpTabBody"/>
    <w:rsid w:val="00652A0E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color w:val="000000"/>
    </w:rPr>
  </w:style>
  <w:style w:type="paragraph" w:customStyle="1" w:styleId="SpTabBody">
    <w:name w:val="SpTab_Body"/>
    <w:basedOn w:val="SpBasis"/>
    <w:rsid w:val="00652A0E"/>
    <w:pPr>
      <w:spacing w:before="40" w:after="80"/>
    </w:pPr>
  </w:style>
  <w:style w:type="paragraph" w:customStyle="1" w:styleId="SpTabFooter">
    <w:name w:val="SpTab_Footer"/>
    <w:basedOn w:val="SpTabLeg"/>
    <w:rsid w:val="00900188"/>
    <w:pPr>
      <w:pBdr>
        <w:top w:val="none" w:sz="0" w:space="0" w:color="auto"/>
        <w:left w:val="none" w:sz="0" w:space="0" w:color="auto"/>
        <w:right w:val="none" w:sz="0" w:space="0" w:color="auto"/>
      </w:pBdr>
      <w:spacing w:before="0"/>
    </w:pPr>
    <w:rPr>
      <w:color w:val="E36C0A" w:themeColor="accent6" w:themeShade="BF"/>
    </w:rPr>
  </w:style>
  <w:style w:type="paragraph" w:customStyle="1" w:styleId="SpTabHeader">
    <w:name w:val="SpTab_Header"/>
    <w:basedOn w:val="SpTabBody"/>
    <w:next w:val="SpTabBody"/>
    <w:rsid w:val="00E31F86"/>
    <w:rPr>
      <w:b/>
    </w:rPr>
  </w:style>
  <w:style w:type="paragraph" w:customStyle="1" w:styleId="SpTabLegohne">
    <w:name w:val="SpTab_Leg_ohne"/>
    <w:basedOn w:val="SpTabLeg"/>
    <w:next w:val="SpTabBody"/>
    <w:rsid w:val="00652A0E"/>
  </w:style>
  <w:style w:type="paragraph" w:customStyle="1" w:styleId="SpMarginStart">
    <w:name w:val="SpMarginStart"/>
    <w:basedOn w:val="SpBasis"/>
    <w:next w:val="SpMarginText"/>
    <w:rsid w:val="00901C37"/>
    <w:pPr>
      <w:keepNext/>
      <w:keepLines/>
      <w:pBdr>
        <w:top w:val="thinThickMediumGap" w:sz="24" w:space="1" w:color="FF9900"/>
        <w:left w:val="thinThickMediumGap" w:sz="24" w:space="4" w:color="FF9900"/>
        <w:right w:val="thinThickMediumGap" w:sz="24" w:space="4" w:color="FF9900"/>
      </w:pBdr>
      <w:spacing w:before="240" w:after="120" w:line="240" w:lineRule="exact"/>
      <w:ind w:left="5670"/>
    </w:pPr>
    <w:rPr>
      <w:b/>
      <w:color w:val="FF0000"/>
    </w:rPr>
  </w:style>
  <w:style w:type="paragraph" w:customStyle="1" w:styleId="SpMarginText">
    <w:name w:val="SpMarginText"/>
    <w:basedOn w:val="SpBasis"/>
    <w:qFormat/>
    <w:rsid w:val="00901C37"/>
    <w:pPr>
      <w:ind w:left="5670"/>
    </w:pPr>
  </w:style>
  <w:style w:type="paragraph" w:customStyle="1" w:styleId="SpMarginStop">
    <w:name w:val="SpMarginStop"/>
    <w:basedOn w:val="SpBasis"/>
    <w:next w:val="SpStandard"/>
    <w:rsid w:val="00901C37"/>
    <w:pPr>
      <w:keepNext/>
      <w:keepLines/>
      <w:pBdr>
        <w:left w:val="thinThickMediumGap" w:sz="24" w:space="4" w:color="FF9900"/>
        <w:bottom w:val="thinThickMediumGap" w:sz="24" w:space="1" w:color="FF9900"/>
        <w:right w:val="thinThickMediumGap" w:sz="24" w:space="4" w:color="FF9900"/>
      </w:pBdr>
      <w:spacing w:before="240" w:after="120" w:line="240" w:lineRule="exact"/>
      <w:ind w:left="5670"/>
    </w:pPr>
    <w:rPr>
      <w:b/>
      <w:color w:val="FF0000"/>
    </w:rPr>
  </w:style>
  <w:style w:type="character" w:customStyle="1" w:styleId="SpFigTitle">
    <w:name w:val="SpFigTitle"/>
    <w:basedOn w:val="DefaultParagraphFont"/>
    <w:rsid w:val="00652A0E"/>
    <w:rPr>
      <w:b/>
      <w:color w:val="0000FF"/>
    </w:rPr>
  </w:style>
  <w:style w:type="paragraph" w:styleId="Subtitle">
    <w:name w:val="Subtitle"/>
    <w:basedOn w:val="Normal"/>
    <w:link w:val="SubtitleChar"/>
    <w:qFormat/>
    <w:rsid w:val="00652A0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652A0E"/>
    <w:rPr>
      <w:rFonts w:ascii="Arial" w:hAnsi="Arial" w:cs="Arial"/>
      <w:sz w:val="24"/>
      <w:szCs w:val="24"/>
    </w:rPr>
  </w:style>
  <w:style w:type="paragraph" w:customStyle="1" w:styleId="SpPart">
    <w:name w:val="SpPart"/>
    <w:basedOn w:val="SpBasis"/>
    <w:next w:val="SpStandard"/>
    <w:rsid w:val="00824352"/>
    <w:pPr>
      <w:spacing w:line="240" w:lineRule="auto"/>
      <w:outlineLvl w:val="0"/>
    </w:pPr>
    <w:rPr>
      <w:b/>
      <w:color w:val="215868" w:themeColor="accent5" w:themeShade="80"/>
      <w:sz w:val="36"/>
      <w:szCs w:val="32"/>
    </w:rPr>
  </w:style>
  <w:style w:type="paragraph" w:customStyle="1" w:styleId="SpSpecialStop">
    <w:name w:val="SpSpecialStop"/>
    <w:basedOn w:val="SpSpecialStart"/>
    <w:next w:val="SpStandard"/>
    <w:rsid w:val="00652A0E"/>
    <w:pPr>
      <w:pBdr>
        <w:top w:val="none" w:sz="0" w:space="0" w:color="auto"/>
        <w:bottom w:val="single" w:sz="4" w:space="1" w:color="FF0000"/>
      </w:pBdr>
    </w:pPr>
  </w:style>
  <w:style w:type="paragraph" w:customStyle="1" w:styleId="SpSpecialStart">
    <w:name w:val="SpSpecialStart"/>
    <w:basedOn w:val="SpBasis"/>
    <w:next w:val="SpStandard"/>
    <w:rsid w:val="00652A0E"/>
    <w:pPr>
      <w:keepNext/>
      <w:keepLines/>
      <w:pBdr>
        <w:top w:val="single" w:sz="8" w:space="1" w:color="FF0000"/>
        <w:left w:val="single" w:sz="8" w:space="4" w:color="FF0000"/>
        <w:right w:val="single" w:sz="8" w:space="4" w:color="FF0000"/>
      </w:pBdr>
      <w:spacing w:before="240" w:after="120" w:line="240" w:lineRule="exact"/>
    </w:pPr>
    <w:rPr>
      <w:b/>
      <w:color w:val="FF0000"/>
    </w:rPr>
  </w:style>
  <w:style w:type="paragraph" w:customStyle="1" w:styleId="SpBoxStart">
    <w:name w:val="SpBoxStart"/>
    <w:basedOn w:val="SpSpecialStart"/>
    <w:next w:val="SpStandard"/>
    <w:rsid w:val="00652A0E"/>
    <w:pPr>
      <w:pBdr>
        <w:top w:val="wave" w:sz="6" w:space="1" w:color="008000"/>
        <w:left w:val="wave" w:sz="6" w:space="4" w:color="008000"/>
        <w:right w:val="wave" w:sz="6" w:space="4" w:color="008000"/>
      </w:pBdr>
    </w:pPr>
    <w:rPr>
      <w:color w:val="008000"/>
    </w:rPr>
  </w:style>
  <w:style w:type="paragraph" w:customStyle="1" w:styleId="SpBoxStop">
    <w:name w:val="SpBoxStop"/>
    <w:basedOn w:val="SpBoxStart"/>
    <w:next w:val="SpStandard"/>
    <w:rsid w:val="00652A0E"/>
    <w:pPr>
      <w:pBdr>
        <w:top w:val="none" w:sz="0" w:space="0" w:color="auto"/>
        <w:bottom w:val="wave" w:sz="6" w:space="1" w:color="008000"/>
      </w:pBdr>
    </w:pPr>
  </w:style>
  <w:style w:type="paragraph" w:customStyle="1" w:styleId="SpSpecialHead1">
    <w:name w:val="SpSpecialHead1"/>
    <w:basedOn w:val="SpBasis"/>
    <w:next w:val="SpStandard"/>
    <w:rsid w:val="00D57779"/>
    <w:pPr>
      <w:keepNext/>
      <w:keepLines/>
      <w:widowControl/>
      <w:suppressAutoHyphens/>
      <w:spacing w:before="240" w:after="120" w:line="300" w:lineRule="exact"/>
    </w:pPr>
    <w:rPr>
      <w:b/>
      <w:color w:val="8064A2" w:themeColor="accent4"/>
      <w:szCs w:val="26"/>
    </w:rPr>
  </w:style>
  <w:style w:type="paragraph" w:customStyle="1" w:styleId="SpSpecialHead3">
    <w:name w:val="SpSpecialHead3"/>
    <w:basedOn w:val="SpBasis"/>
    <w:next w:val="SpStandard"/>
    <w:rsid w:val="001075E0"/>
    <w:pPr>
      <w:keepNext/>
      <w:keepLines/>
      <w:widowControl/>
      <w:suppressAutoHyphens/>
      <w:spacing w:before="180" w:line="280" w:lineRule="exact"/>
    </w:pPr>
    <w:rPr>
      <w:b/>
      <w:color w:val="808080"/>
    </w:rPr>
  </w:style>
  <w:style w:type="paragraph" w:customStyle="1" w:styleId="SpAuthor">
    <w:name w:val="SpAuthor"/>
    <w:basedOn w:val="SpBasis"/>
    <w:next w:val="SpStandard"/>
    <w:rsid w:val="00652A0E"/>
    <w:pPr>
      <w:spacing w:after="120"/>
    </w:pPr>
    <w:rPr>
      <w:b/>
      <w:bCs/>
      <w:i/>
      <w:iCs/>
    </w:rPr>
  </w:style>
  <w:style w:type="paragraph" w:customStyle="1" w:styleId="SpFigLegend">
    <w:name w:val="SpFigLegend"/>
    <w:basedOn w:val="SpBasis"/>
    <w:next w:val="SpStandard"/>
    <w:rsid w:val="00652A0E"/>
    <w:pPr>
      <w:pBdr>
        <w:left w:val="single" w:sz="8" w:space="4" w:color="FF0000"/>
        <w:right w:val="single" w:sz="8" w:space="4" w:color="FF0000"/>
      </w:pBdr>
      <w:spacing w:before="120" w:after="120"/>
    </w:pPr>
  </w:style>
  <w:style w:type="paragraph" w:customStyle="1" w:styleId="SpListDash1">
    <w:name w:val="SpListDash1"/>
    <w:basedOn w:val="SpStandard"/>
    <w:link w:val="SpListDash1Zchn"/>
    <w:rsid w:val="008F3008"/>
    <w:pPr>
      <w:numPr>
        <w:numId w:val="27"/>
      </w:numPr>
      <w:spacing w:after="0"/>
    </w:pPr>
  </w:style>
  <w:style w:type="character" w:customStyle="1" w:styleId="SpListDash1Zchn">
    <w:name w:val="SpListDash1 Zchn"/>
    <w:basedOn w:val="SpStandardZchn"/>
    <w:link w:val="SpListDash1"/>
    <w:rsid w:val="008F3008"/>
    <w:rPr>
      <w:rFonts w:ascii="Arial Unicode MS" w:eastAsia="Arial Unicode MS" w:hAnsi="Arial Unicode MS"/>
    </w:rPr>
  </w:style>
  <w:style w:type="paragraph" w:customStyle="1" w:styleId="SpListDash2">
    <w:name w:val="SpListDash2"/>
    <w:basedOn w:val="SpStandard"/>
    <w:link w:val="SpListDash2Zchn"/>
    <w:rsid w:val="008F3008"/>
    <w:pPr>
      <w:numPr>
        <w:ilvl w:val="1"/>
        <w:numId w:val="27"/>
      </w:numPr>
      <w:spacing w:after="0"/>
    </w:pPr>
  </w:style>
  <w:style w:type="character" w:customStyle="1" w:styleId="SpListDash2Zchn">
    <w:name w:val="SpListDash2 Zchn"/>
    <w:basedOn w:val="SpStandardZchn"/>
    <w:link w:val="SpListDash2"/>
    <w:rsid w:val="008F3008"/>
    <w:rPr>
      <w:rFonts w:ascii="Arial Unicode MS" w:eastAsia="Arial Unicode MS" w:hAnsi="Arial Unicode MS"/>
    </w:rPr>
  </w:style>
  <w:style w:type="paragraph" w:customStyle="1" w:styleId="SpFigureStart">
    <w:name w:val="SpFigureStart"/>
    <w:basedOn w:val="SpBasis"/>
    <w:next w:val="SpStandard"/>
    <w:rsid w:val="00652A0E"/>
    <w:pPr>
      <w:pBdr>
        <w:top w:val="single" w:sz="4" w:space="2" w:color="FF0000"/>
        <w:left w:val="single" w:sz="4" w:space="4" w:color="FF0000"/>
        <w:right w:val="single" w:sz="4" w:space="4" w:color="FF0000"/>
      </w:pBdr>
      <w:spacing w:before="120"/>
    </w:pPr>
    <w:rPr>
      <w:b/>
      <w:color w:val="999999"/>
    </w:rPr>
  </w:style>
  <w:style w:type="paragraph" w:customStyle="1" w:styleId="SpFigureStop">
    <w:name w:val="SpFigureStop"/>
    <w:basedOn w:val="SpBasis"/>
    <w:next w:val="SpStandard"/>
    <w:rsid w:val="00652A0E"/>
    <w:pPr>
      <w:pBdr>
        <w:left w:val="single" w:sz="4" w:space="4" w:color="FF0000"/>
        <w:bottom w:val="single" w:sz="4" w:space="1" w:color="FF0000"/>
        <w:right w:val="single" w:sz="4" w:space="4" w:color="FF0000"/>
      </w:pBdr>
      <w:spacing w:before="120" w:after="240"/>
    </w:pPr>
    <w:rPr>
      <w:b/>
      <w:color w:val="999999"/>
    </w:rPr>
  </w:style>
  <w:style w:type="paragraph" w:customStyle="1" w:styleId="SpFigFilename">
    <w:name w:val="SpFigFilename"/>
    <w:basedOn w:val="SpBasis"/>
    <w:next w:val="SpStandard"/>
    <w:link w:val="SpFigFilenameZchn"/>
    <w:rsid w:val="00652A0E"/>
    <w:pPr>
      <w:pBdr>
        <w:left w:val="single" w:sz="8" w:space="4" w:color="FF0000"/>
        <w:right w:val="single" w:sz="8" w:space="4" w:color="FF0000"/>
      </w:pBdr>
      <w:shd w:val="clear" w:color="auto" w:fill="E6E6E6"/>
    </w:pPr>
    <w:rPr>
      <w:lang w:val="en-GB"/>
    </w:rPr>
  </w:style>
  <w:style w:type="paragraph" w:customStyle="1" w:styleId="SpListDash3">
    <w:name w:val="SpListDash3"/>
    <w:basedOn w:val="SpStandard"/>
    <w:link w:val="SpListDash3Zchn"/>
    <w:rsid w:val="008F3008"/>
    <w:pPr>
      <w:numPr>
        <w:ilvl w:val="2"/>
        <w:numId w:val="27"/>
      </w:numPr>
      <w:spacing w:after="0"/>
    </w:pPr>
  </w:style>
  <w:style w:type="character" w:customStyle="1" w:styleId="SpListDash3Zchn">
    <w:name w:val="SpListDash3 Zchn"/>
    <w:basedOn w:val="SpStandardZchn"/>
    <w:link w:val="SpListDash3"/>
    <w:rsid w:val="008F3008"/>
    <w:rPr>
      <w:rFonts w:ascii="Arial Unicode MS" w:eastAsia="Arial Unicode MS" w:hAnsi="Arial Unicode MS"/>
    </w:rPr>
  </w:style>
  <w:style w:type="paragraph" w:customStyle="1" w:styleId="SpListArabic1">
    <w:name w:val="SpListArabic1"/>
    <w:basedOn w:val="SpStandard"/>
    <w:link w:val="SpListArabic1Zchn"/>
    <w:rsid w:val="00960173"/>
    <w:pPr>
      <w:numPr>
        <w:numId w:val="28"/>
      </w:numPr>
      <w:spacing w:after="0"/>
    </w:pPr>
  </w:style>
  <w:style w:type="character" w:customStyle="1" w:styleId="SpListArabic1Zchn">
    <w:name w:val="SpListArabic1 Zchn"/>
    <w:basedOn w:val="SpStandardZchn"/>
    <w:link w:val="SpListArabic1"/>
    <w:rsid w:val="00960173"/>
    <w:rPr>
      <w:rFonts w:ascii="Arial Unicode MS" w:eastAsia="Arial Unicode MS" w:hAnsi="Arial Unicode MS"/>
    </w:rPr>
  </w:style>
  <w:style w:type="paragraph" w:customStyle="1" w:styleId="SpListArabic2">
    <w:name w:val="SpListArabic2"/>
    <w:basedOn w:val="SpStandard"/>
    <w:link w:val="SpListArabic2Zchn"/>
    <w:rsid w:val="008F3008"/>
    <w:pPr>
      <w:numPr>
        <w:ilvl w:val="1"/>
        <w:numId w:val="28"/>
      </w:numPr>
      <w:spacing w:after="0"/>
    </w:pPr>
  </w:style>
  <w:style w:type="character" w:customStyle="1" w:styleId="SpListArabic2Zchn">
    <w:name w:val="SpListArabic2 Zchn"/>
    <w:basedOn w:val="SpStandardZchn"/>
    <w:link w:val="SpListArabic2"/>
    <w:rsid w:val="008F3008"/>
    <w:rPr>
      <w:rFonts w:ascii="Arial Unicode MS" w:eastAsia="Arial Unicode MS" w:hAnsi="Arial Unicode MS"/>
    </w:rPr>
  </w:style>
  <w:style w:type="paragraph" w:customStyle="1" w:styleId="SpListArabic3">
    <w:name w:val="SpListArabic3"/>
    <w:basedOn w:val="SpStandard"/>
    <w:link w:val="SpListArabic3Zchn"/>
    <w:rsid w:val="008F3008"/>
    <w:pPr>
      <w:numPr>
        <w:ilvl w:val="2"/>
        <w:numId w:val="28"/>
      </w:numPr>
      <w:spacing w:after="0"/>
    </w:pPr>
  </w:style>
  <w:style w:type="character" w:customStyle="1" w:styleId="SpListArabic3Zchn">
    <w:name w:val="SpListArabic3 Zchn"/>
    <w:basedOn w:val="SpStandardZchn"/>
    <w:link w:val="SpListArabic3"/>
    <w:rsid w:val="008F3008"/>
    <w:rPr>
      <w:rFonts w:ascii="Arial Unicode MS" w:eastAsia="Arial Unicode MS" w:hAnsi="Arial Unicode MS"/>
    </w:rPr>
  </w:style>
  <w:style w:type="paragraph" w:customStyle="1" w:styleId="SpEquation">
    <w:name w:val="SpEquation"/>
    <w:basedOn w:val="SpBasis"/>
    <w:next w:val="SpStandard"/>
    <w:rsid w:val="006F58DE"/>
    <w:pPr>
      <w:tabs>
        <w:tab w:val="center" w:pos="4536"/>
      </w:tabs>
      <w:spacing w:line="360" w:lineRule="auto"/>
    </w:pPr>
  </w:style>
  <w:style w:type="paragraph" w:customStyle="1" w:styleId="SpListChar1">
    <w:name w:val="SpListChar1"/>
    <w:basedOn w:val="SpStandard"/>
    <w:link w:val="SpListChar1Zchn"/>
    <w:rsid w:val="008F3008"/>
    <w:pPr>
      <w:numPr>
        <w:numId w:val="25"/>
      </w:numPr>
      <w:spacing w:after="0"/>
    </w:pPr>
  </w:style>
  <w:style w:type="character" w:customStyle="1" w:styleId="SpListChar1Zchn">
    <w:name w:val="SpListChar1 Zchn"/>
    <w:basedOn w:val="SpStandardZchn"/>
    <w:link w:val="SpListChar1"/>
    <w:rsid w:val="008F3008"/>
    <w:rPr>
      <w:rFonts w:ascii="Arial Unicode MS" w:eastAsia="Arial Unicode MS" w:hAnsi="Arial Unicode MS"/>
    </w:rPr>
  </w:style>
  <w:style w:type="paragraph" w:customStyle="1" w:styleId="SpListChar2">
    <w:name w:val="SpListChar2"/>
    <w:basedOn w:val="SpStandard"/>
    <w:link w:val="SpListChar2Zchn"/>
    <w:rsid w:val="008F3008"/>
    <w:pPr>
      <w:numPr>
        <w:ilvl w:val="1"/>
        <w:numId w:val="25"/>
      </w:numPr>
      <w:spacing w:after="0"/>
    </w:pPr>
  </w:style>
  <w:style w:type="character" w:customStyle="1" w:styleId="SpListChar2Zchn">
    <w:name w:val="SpListChar2 Zchn"/>
    <w:basedOn w:val="SpStandardZchn"/>
    <w:link w:val="SpListChar2"/>
    <w:rsid w:val="008F3008"/>
    <w:rPr>
      <w:rFonts w:ascii="Arial Unicode MS" w:eastAsia="Arial Unicode MS" w:hAnsi="Arial Unicode MS"/>
    </w:rPr>
  </w:style>
  <w:style w:type="paragraph" w:customStyle="1" w:styleId="SpListChar3">
    <w:name w:val="SpListChar3"/>
    <w:basedOn w:val="SpStandard"/>
    <w:link w:val="SpListChar3Zchn"/>
    <w:rsid w:val="008F3008"/>
    <w:pPr>
      <w:numPr>
        <w:ilvl w:val="2"/>
        <w:numId w:val="25"/>
      </w:numPr>
      <w:spacing w:after="0"/>
    </w:pPr>
  </w:style>
  <w:style w:type="character" w:customStyle="1" w:styleId="SpListChar3Zchn">
    <w:name w:val="SpListChar3 Zchn"/>
    <w:basedOn w:val="SpStandardZchn"/>
    <w:link w:val="SpListChar3"/>
    <w:rsid w:val="008F3008"/>
    <w:rPr>
      <w:rFonts w:ascii="Arial Unicode MS" w:eastAsia="Arial Unicode MS" w:hAnsi="Arial Unicode MS"/>
    </w:rPr>
  </w:style>
  <w:style w:type="paragraph" w:customStyle="1" w:styleId="SpListEmpty1">
    <w:name w:val="SpListEmpty1"/>
    <w:basedOn w:val="SpStandard"/>
    <w:link w:val="SpListEmpty1Zchn"/>
    <w:rsid w:val="008F3008"/>
    <w:pPr>
      <w:numPr>
        <w:numId w:val="26"/>
      </w:numPr>
      <w:spacing w:after="0"/>
    </w:pPr>
  </w:style>
  <w:style w:type="character" w:customStyle="1" w:styleId="SpListEmpty1Zchn">
    <w:name w:val="SpListEmpty1 Zchn"/>
    <w:basedOn w:val="SpStandardZchn"/>
    <w:link w:val="SpListEmpty1"/>
    <w:rsid w:val="008F3008"/>
    <w:rPr>
      <w:rFonts w:ascii="Arial Unicode MS" w:eastAsia="Arial Unicode MS" w:hAnsi="Arial Unicode MS"/>
    </w:rPr>
  </w:style>
  <w:style w:type="paragraph" w:customStyle="1" w:styleId="SpListEmpty2">
    <w:name w:val="SpListEmpty2"/>
    <w:basedOn w:val="SpStandard"/>
    <w:link w:val="SpListEmpty2Zchn"/>
    <w:rsid w:val="008F3008"/>
    <w:pPr>
      <w:numPr>
        <w:ilvl w:val="1"/>
        <w:numId w:val="26"/>
      </w:numPr>
      <w:spacing w:after="0"/>
    </w:pPr>
  </w:style>
  <w:style w:type="character" w:customStyle="1" w:styleId="SpListEmpty2Zchn">
    <w:name w:val="SpListEmpty2 Zchn"/>
    <w:basedOn w:val="SpStandardZchn"/>
    <w:link w:val="SpListEmpty2"/>
    <w:rsid w:val="008F3008"/>
    <w:rPr>
      <w:rFonts w:ascii="Arial Unicode MS" w:eastAsia="Arial Unicode MS" w:hAnsi="Arial Unicode MS"/>
    </w:rPr>
  </w:style>
  <w:style w:type="paragraph" w:customStyle="1" w:styleId="SpListEmpty3">
    <w:name w:val="SpListEmpty3"/>
    <w:basedOn w:val="SpStandard"/>
    <w:link w:val="SpListEmpty3Zchn"/>
    <w:rsid w:val="008F3008"/>
    <w:pPr>
      <w:numPr>
        <w:ilvl w:val="2"/>
        <w:numId w:val="26"/>
      </w:numPr>
      <w:spacing w:after="0"/>
    </w:pPr>
  </w:style>
  <w:style w:type="character" w:customStyle="1" w:styleId="SpListEmpty3Zchn">
    <w:name w:val="SpListEmpty3 Zchn"/>
    <w:basedOn w:val="SpStandardZchn"/>
    <w:link w:val="SpListEmpty3"/>
    <w:rsid w:val="008F3008"/>
    <w:rPr>
      <w:rFonts w:ascii="Arial Unicode MS" w:eastAsia="Arial Unicode MS" w:hAnsi="Arial Unicode MS"/>
    </w:rPr>
  </w:style>
  <w:style w:type="paragraph" w:customStyle="1" w:styleId="SpHintAuthor">
    <w:name w:val="SpHintAuthor"/>
    <w:basedOn w:val="Normal"/>
    <w:next w:val="SpStandard"/>
    <w:rsid w:val="00FF50E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DDDDD"/>
      <w:tabs>
        <w:tab w:val="left" w:pos="2835"/>
      </w:tabs>
      <w:spacing w:before="240" w:after="240"/>
    </w:pPr>
    <w:rPr>
      <w:rFonts w:eastAsia="Arial Unicode MS"/>
      <w:szCs w:val="20"/>
      <w:lang w:val="en-GB"/>
    </w:rPr>
  </w:style>
  <w:style w:type="paragraph" w:customStyle="1" w:styleId="SpHintCopyEditing">
    <w:name w:val="SpHintCopyEditing"/>
    <w:basedOn w:val="Normal"/>
    <w:next w:val="SpStandard"/>
    <w:rsid w:val="00FF50ED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tabs>
        <w:tab w:val="left" w:pos="2835"/>
      </w:tabs>
      <w:spacing w:before="240" w:after="240"/>
    </w:pPr>
    <w:rPr>
      <w:rFonts w:eastAsia="Arial Unicode MS"/>
      <w:szCs w:val="20"/>
    </w:rPr>
  </w:style>
  <w:style w:type="paragraph" w:customStyle="1" w:styleId="SpBlockQuote">
    <w:name w:val="SpBlockQuote"/>
    <w:basedOn w:val="Normal"/>
    <w:rsid w:val="00AF347B"/>
    <w:pPr>
      <w:spacing w:before="120" w:after="120"/>
      <w:ind w:left="567" w:right="567"/>
    </w:pPr>
    <w:rPr>
      <w:rFonts w:eastAsia="Arial Unicode MS"/>
      <w:color w:val="333399"/>
      <w:szCs w:val="20"/>
    </w:rPr>
  </w:style>
  <w:style w:type="character" w:customStyle="1" w:styleId="SpMarginLex">
    <w:name w:val="SpMarginLex"/>
    <w:basedOn w:val="DefaultParagraphFont"/>
    <w:rsid w:val="00B367B4"/>
    <w:rPr>
      <w:color w:val="FF6600"/>
    </w:rPr>
  </w:style>
  <w:style w:type="paragraph" w:customStyle="1" w:styleId="SpFigQuelle">
    <w:name w:val="SpFigQuelle"/>
    <w:basedOn w:val="SpFigFilename"/>
    <w:next w:val="Normal"/>
    <w:rsid w:val="008002A0"/>
    <w:pPr>
      <w:shd w:val="clear" w:color="auto" w:fill="C0C0C0"/>
    </w:pPr>
  </w:style>
  <w:style w:type="paragraph" w:customStyle="1" w:styleId="SpSpecialHead2">
    <w:name w:val="SpSpecialHead2"/>
    <w:basedOn w:val="Normal"/>
    <w:next w:val="SpStandard"/>
    <w:rsid w:val="00E55121"/>
    <w:pPr>
      <w:keepNext/>
      <w:keepLines/>
      <w:widowControl/>
      <w:suppressAutoHyphens/>
      <w:spacing w:before="240" w:after="60" w:line="300" w:lineRule="exact"/>
    </w:pPr>
    <w:rPr>
      <w:rFonts w:eastAsia="Arial Unicode MS"/>
      <w:b/>
      <w:color w:val="008000"/>
      <w:szCs w:val="26"/>
    </w:rPr>
  </w:style>
  <w:style w:type="paragraph" w:customStyle="1" w:styleId="SpLiteral">
    <w:name w:val="SpLiteral"/>
    <w:basedOn w:val="Normal"/>
    <w:rsid w:val="001A3CAE"/>
    <w:pPr>
      <w:spacing w:after="120"/>
    </w:pPr>
    <w:rPr>
      <w:rFonts w:ascii="Courier New" w:eastAsia="Arial Unicode MS" w:hAnsi="Courier New"/>
      <w:szCs w:val="20"/>
    </w:rPr>
  </w:style>
  <w:style w:type="paragraph" w:customStyle="1" w:styleId="SpMotto">
    <w:name w:val="SpMotto"/>
    <w:basedOn w:val="SpStandard"/>
    <w:next w:val="SpStandard"/>
    <w:rsid w:val="00B36851"/>
    <w:rPr>
      <w:b/>
      <w:color w:val="008080"/>
    </w:rPr>
  </w:style>
  <w:style w:type="paragraph" w:customStyle="1" w:styleId="SpInlineBoxStart">
    <w:name w:val="SpInlineBoxStart"/>
    <w:basedOn w:val="SpSpecialStart"/>
    <w:next w:val="SpStandard"/>
    <w:qFormat/>
    <w:rsid w:val="00736567"/>
    <w:pPr>
      <w:pBdr>
        <w:top w:val="single" w:sz="8" w:space="1" w:color="1F497D" w:themeColor="text2"/>
        <w:left w:val="single" w:sz="8" w:space="4" w:color="1F497D" w:themeColor="text2"/>
        <w:right w:val="single" w:sz="8" w:space="4" w:color="1F497D" w:themeColor="text2"/>
      </w:pBdr>
    </w:pPr>
    <w:rPr>
      <w:color w:val="1F497D" w:themeColor="text2"/>
    </w:rPr>
  </w:style>
  <w:style w:type="paragraph" w:customStyle="1" w:styleId="SpInlineBoxEnd">
    <w:name w:val="SpInlineBoxEnd"/>
    <w:basedOn w:val="SpSpecialStop"/>
    <w:next w:val="SpStandard"/>
    <w:qFormat/>
    <w:rsid w:val="00736567"/>
    <w:pPr>
      <w:pBdr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</w:pPr>
    <w:rPr>
      <w:color w:val="1F497D" w:themeColor="text2"/>
    </w:rPr>
  </w:style>
  <w:style w:type="paragraph" w:customStyle="1" w:styleId="SpTerm">
    <w:name w:val="SpTerm"/>
    <w:basedOn w:val="SpStandard"/>
    <w:next w:val="SpDescription"/>
    <w:qFormat/>
    <w:rsid w:val="00BC455B"/>
    <w:pPr>
      <w:spacing w:before="160" w:after="40"/>
    </w:pPr>
    <w:rPr>
      <w:b/>
      <w:color w:val="1F497D" w:themeColor="text2"/>
    </w:rPr>
  </w:style>
  <w:style w:type="paragraph" w:customStyle="1" w:styleId="SpDescription">
    <w:name w:val="SpDescription"/>
    <w:basedOn w:val="SpStandard"/>
    <w:next w:val="SpTerm"/>
    <w:qFormat/>
    <w:rsid w:val="00BC455B"/>
  </w:style>
  <w:style w:type="character" w:styleId="PlaceholderText">
    <w:name w:val="Placeholder Text"/>
    <w:basedOn w:val="DefaultParagraphFont"/>
    <w:uiPriority w:val="99"/>
    <w:semiHidden/>
    <w:rsid w:val="006B43BA"/>
    <w:rPr>
      <w:color w:val="808080"/>
    </w:rPr>
  </w:style>
  <w:style w:type="paragraph" w:styleId="BalloonText">
    <w:name w:val="Balloon Text"/>
    <w:basedOn w:val="Normal"/>
    <w:link w:val="BalloonTextChar"/>
    <w:rsid w:val="006B4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BA"/>
    <w:rPr>
      <w:rFonts w:ascii="Tahoma" w:hAnsi="Tahoma" w:cs="Tahoma"/>
      <w:sz w:val="16"/>
      <w:szCs w:val="16"/>
    </w:rPr>
  </w:style>
  <w:style w:type="table" w:customStyle="1" w:styleId="TTSBasis">
    <w:name w:val="&lt;T_TS_Basis&gt;"/>
    <w:basedOn w:val="TableNormal"/>
    <w:rsid w:val="00900188"/>
    <w:rPr>
      <w:rFonts w:ascii="Arial Unicode MS" w:hAnsi="Arial Unicode MS"/>
    </w:rPr>
    <w:tblPr>
      <w:tblBorders>
        <w:bottom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</w:style>
  <w:style w:type="table" w:customStyle="1" w:styleId="SpTableStandard">
    <w:name w:val="SpTableStandard"/>
    <w:basedOn w:val="TableNormal"/>
    <w:uiPriority w:val="99"/>
    <w:qFormat/>
    <w:rsid w:val="00EA6342"/>
    <w:rPr>
      <w:rFonts w:ascii="Arial Unicode MS" w:eastAsiaTheme="minorHAnsi" w:hAnsi="Arial Unicode MS" w:cstheme="minorBidi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C3350"/>
    <w:pPr>
      <w:spacing w:after="100"/>
    </w:pPr>
  </w:style>
  <w:style w:type="paragraph" w:customStyle="1" w:styleId="SpLine">
    <w:name w:val="SpLine"/>
    <w:basedOn w:val="SpStandard"/>
    <w:next w:val="SpStandard"/>
    <w:link w:val="SpLineZchn"/>
    <w:qFormat/>
    <w:rsid w:val="00C81AD9"/>
    <w:pPr>
      <w:pBdr>
        <w:bottom w:val="single" w:sz="4" w:space="1" w:color="auto"/>
      </w:pBdr>
    </w:pPr>
  </w:style>
  <w:style w:type="character" w:customStyle="1" w:styleId="SpLineZchn">
    <w:name w:val="SpLine Zchn"/>
    <w:basedOn w:val="SpStandardZchn"/>
    <w:link w:val="SpLine"/>
    <w:rsid w:val="00C81AD9"/>
    <w:rPr>
      <w:rFonts w:ascii="Arial Unicode MS" w:eastAsia="Arial Unicode MS" w:hAnsi="Arial Unicode MS"/>
    </w:rPr>
  </w:style>
  <w:style w:type="paragraph" w:customStyle="1" w:styleId="SpArticlenote">
    <w:name w:val="SpArticlenote"/>
    <w:basedOn w:val="SpStandard"/>
    <w:next w:val="SpStandard"/>
    <w:qFormat/>
    <w:rsid w:val="005A36AE"/>
    <w:rPr>
      <w:color w:val="943634" w:themeColor="accent2" w:themeShade="BF"/>
      <w:sz w:val="18"/>
    </w:rPr>
  </w:style>
  <w:style w:type="paragraph" w:customStyle="1" w:styleId="SpAbstract">
    <w:name w:val="SpAbstract"/>
    <w:basedOn w:val="SpStandard"/>
    <w:next w:val="SpStandard"/>
    <w:qFormat/>
    <w:rsid w:val="00090198"/>
    <w:pPr>
      <w:pBdr>
        <w:left w:val="single" w:sz="8" w:space="4" w:color="1F497D" w:themeColor="text2"/>
        <w:right w:val="single" w:sz="8" w:space="4" w:color="1F497D" w:themeColor="text2"/>
      </w:pBdr>
    </w:pPr>
    <w:rPr>
      <w:color w:val="595959" w:themeColor="text1" w:themeTint="A6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C335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C335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C335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C3350"/>
    <w:pPr>
      <w:spacing w:after="100"/>
      <w:ind w:left="800"/>
    </w:pPr>
  </w:style>
  <w:style w:type="paragraph" w:customStyle="1" w:styleId="SpListUpperChar1">
    <w:name w:val="SpListUpperChar1"/>
    <w:basedOn w:val="SpStandard"/>
    <w:link w:val="SpListUpperChar1Zchn"/>
    <w:rsid w:val="00E76ECF"/>
    <w:pPr>
      <w:numPr>
        <w:numId w:val="35"/>
      </w:numPr>
      <w:spacing w:after="0"/>
    </w:pPr>
    <w:rPr>
      <w:lang w:val="en-GB"/>
    </w:rPr>
  </w:style>
  <w:style w:type="character" w:customStyle="1" w:styleId="SpBasisZchn">
    <w:name w:val="SpBasis Zchn"/>
    <w:basedOn w:val="DefaultParagraphFont"/>
    <w:link w:val="SpBasis"/>
    <w:rsid w:val="00E76ECF"/>
    <w:rPr>
      <w:rFonts w:ascii="Arial Unicode MS" w:eastAsia="Arial Unicode MS" w:hAnsi="Arial Unicode MS"/>
    </w:rPr>
  </w:style>
  <w:style w:type="character" w:customStyle="1" w:styleId="SpFigFilenameZchn">
    <w:name w:val="SpFigFilename Zchn"/>
    <w:basedOn w:val="SpBasisZchn"/>
    <w:link w:val="SpFigFilename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character" w:customStyle="1" w:styleId="SpListUpperChar1Zchn">
    <w:name w:val="SpListUpperChar1 Zchn"/>
    <w:basedOn w:val="SpFigFilenameZchn"/>
    <w:link w:val="SpListUpperChar1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UpperChar2">
    <w:name w:val="SpListUpperChar2"/>
    <w:basedOn w:val="SpStandard"/>
    <w:link w:val="SpListUpperChar2Zchn"/>
    <w:rsid w:val="00E76ECF"/>
    <w:pPr>
      <w:numPr>
        <w:ilvl w:val="1"/>
        <w:numId w:val="35"/>
      </w:numPr>
      <w:spacing w:after="0"/>
    </w:pPr>
    <w:rPr>
      <w:lang w:val="en-GB"/>
    </w:rPr>
  </w:style>
  <w:style w:type="character" w:customStyle="1" w:styleId="SpListUpperChar2Zchn">
    <w:name w:val="SpListUpperChar2 Zchn"/>
    <w:basedOn w:val="SpFigFilenameZchn"/>
    <w:link w:val="SpListUpperChar2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UpperChar3">
    <w:name w:val="SpListUpperChar3"/>
    <w:basedOn w:val="SpStandard"/>
    <w:link w:val="SpListUpperChar3Zchn"/>
    <w:rsid w:val="00E76ECF"/>
    <w:pPr>
      <w:numPr>
        <w:ilvl w:val="2"/>
        <w:numId w:val="35"/>
      </w:numPr>
      <w:spacing w:after="0"/>
    </w:pPr>
    <w:rPr>
      <w:lang w:val="en-GB"/>
    </w:rPr>
  </w:style>
  <w:style w:type="character" w:customStyle="1" w:styleId="SpListUpperChar3Zchn">
    <w:name w:val="SpListUpperChar3 Zchn"/>
    <w:basedOn w:val="SpFigFilenameZchn"/>
    <w:link w:val="SpListUpperChar3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1">
    <w:name w:val="SpListRom1"/>
    <w:basedOn w:val="SpStandard"/>
    <w:link w:val="SpListRom1Zchn"/>
    <w:rsid w:val="00E76ECF"/>
    <w:pPr>
      <w:numPr>
        <w:numId w:val="36"/>
      </w:numPr>
      <w:spacing w:after="0"/>
    </w:pPr>
    <w:rPr>
      <w:lang w:val="en-GB"/>
    </w:rPr>
  </w:style>
  <w:style w:type="character" w:customStyle="1" w:styleId="SpListRom1Zchn">
    <w:name w:val="SpListRom1 Zchn"/>
    <w:basedOn w:val="SpFigFilenameZchn"/>
    <w:link w:val="SpListRom1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2">
    <w:name w:val="SpListRom2"/>
    <w:basedOn w:val="SpStandard"/>
    <w:link w:val="SpListRom2Zchn"/>
    <w:rsid w:val="00E76ECF"/>
    <w:pPr>
      <w:numPr>
        <w:ilvl w:val="1"/>
        <w:numId w:val="36"/>
      </w:numPr>
      <w:spacing w:after="0"/>
    </w:pPr>
    <w:rPr>
      <w:lang w:val="en-GB"/>
    </w:rPr>
  </w:style>
  <w:style w:type="character" w:customStyle="1" w:styleId="SpListRom2Zchn">
    <w:name w:val="SpListRom2 Zchn"/>
    <w:basedOn w:val="SpFigFilenameZchn"/>
    <w:link w:val="SpListRom2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paragraph" w:customStyle="1" w:styleId="SpListRom3">
    <w:name w:val="SpListRom3"/>
    <w:basedOn w:val="SpStandard"/>
    <w:link w:val="SpListRom3Zchn"/>
    <w:rsid w:val="00E76ECF"/>
    <w:pPr>
      <w:numPr>
        <w:ilvl w:val="2"/>
        <w:numId w:val="36"/>
      </w:numPr>
      <w:spacing w:after="0"/>
    </w:pPr>
    <w:rPr>
      <w:lang w:val="en-GB"/>
    </w:rPr>
  </w:style>
  <w:style w:type="character" w:customStyle="1" w:styleId="SpListRom3Zchn">
    <w:name w:val="SpListRom3 Zchn"/>
    <w:basedOn w:val="SpFigFilenameZchn"/>
    <w:link w:val="SpListRom3"/>
    <w:rsid w:val="00E76ECF"/>
    <w:rPr>
      <w:rFonts w:ascii="Arial Unicode MS" w:eastAsia="Arial Unicode MS" w:hAnsi="Arial Unicode MS"/>
      <w:shd w:val="clear" w:color="auto" w:fill="E6E6E6"/>
      <w:lang w:val="en-GB"/>
    </w:rPr>
  </w:style>
  <w:style w:type="character" w:styleId="CommentReference">
    <w:name w:val="annotation reference"/>
    <w:basedOn w:val="DefaultParagraphFont"/>
    <w:semiHidden/>
    <w:unhideWhenUsed/>
    <w:rsid w:val="00E6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5A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5AD0"/>
    <w:rPr>
      <w:rFonts w:ascii="Arial Unicode MS" w:hAnsi="Arial Unicode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AD0"/>
    <w:rPr>
      <w:rFonts w:ascii="Arial Unicode MS" w:hAnsi="Arial Unicode MS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3ACD"/>
    <w:pPr>
      <w:spacing w:line="240" w:lineRule="auto"/>
      <w:ind w:left="200" w:hanging="200"/>
    </w:pPr>
  </w:style>
  <w:style w:type="paragraph" w:customStyle="1" w:styleId="SpFigMeta">
    <w:name w:val="SpFigMeta"/>
    <w:basedOn w:val="SpFigFilename"/>
    <w:qFormat/>
    <w:rsid w:val="00177009"/>
    <w:pPr>
      <w:shd w:val="clear" w:color="auto" w:fill="F2F2F2" w:themeFill="background1" w:themeFillShade="F2"/>
    </w:pPr>
    <w:rPr>
      <w:lang w:val="de-DE"/>
    </w:rPr>
  </w:style>
  <w:style w:type="table" w:customStyle="1" w:styleId="SpTabPiclist">
    <w:name w:val="SpTab_Piclist"/>
    <w:basedOn w:val="ColourfulListAccent3"/>
    <w:uiPriority w:val="99"/>
    <w:rsid w:val="00182DB9"/>
    <w:rPr>
      <w:rFonts w:ascii="Arial Unicode MS" w:hAnsi="Arial Unicode MS"/>
      <w:sz w:val="16"/>
      <w:lang w:val="en-DE" w:eastAsia="en-GB"/>
    </w:rPr>
    <w:tblPr/>
    <w:tcPr>
      <w:shd w:val="clear" w:color="auto" w:fill="F5F8EE" w:themeFill="accent3" w:themeFillTint="19"/>
    </w:tcPr>
    <w:tblStylePr w:type="firstRow">
      <w:rPr>
        <w:b w:val="0"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B3D7" w:themeFill="accent1" w:themeFillTint="99"/>
      </w:tcPr>
    </w:tblStylePr>
    <w:tblStylePr w:type="lastRow">
      <w:rPr>
        <w:b w:val="0"/>
        <w:bCs/>
        <w:color w:val="auto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52B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pKeywords">
    <w:name w:val="SpKeywords"/>
    <w:basedOn w:val="SpStandard"/>
    <w:next w:val="SpStandard"/>
    <w:qFormat/>
    <w:rsid w:val="0047064C"/>
    <w:pPr>
      <w:spacing w:before="240"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sommer/Desktop/Springer-book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BDFFA725154B9E5017D7C0C62068" ma:contentTypeVersion="0" ma:contentTypeDescription="Create a new document." ma:contentTypeScope="" ma:versionID="8a7d41235433344d1399dc6d0da5ab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90881-54B1-4C79-9BD6-032D887E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08EF2-2236-403D-B66B-0CE048CB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AA7F2-4A18-46D6-8887-E4C430530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Springer-book-de.dotx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sb7</vt:lpstr>
    </vt:vector>
  </TitlesOfParts>
  <Company>Springer Verlag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sb7</dc:title>
  <dc:creator>Microsoft Office User</dc:creator>
  <cp:lastModifiedBy>Annalena Sommer</cp:lastModifiedBy>
  <cp:revision>1</cp:revision>
  <dcterms:created xsi:type="dcterms:W3CDTF">2024-03-24T06:26:00Z</dcterms:created>
  <dcterms:modified xsi:type="dcterms:W3CDTF">2024-03-24T06:26:00Z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0x01010075C0BDFFA725154B9E5017D7C0C62068</vt:lpwstr>
  </property>
</Properties>
</file>